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10DE2E62" w14:textId="77777777" w:rsidTr="00953848">
        <w:trPr>
          <w:trHeight w:hRule="exact" w:val="126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517637E" w14:textId="062073FB" w:rsidR="00692703" w:rsidRPr="00953848" w:rsidRDefault="004262A3" w:rsidP="00913946">
            <w:pPr>
              <w:pStyle w:val="Title"/>
              <w:rPr>
                <w:sz w:val="56"/>
              </w:rPr>
            </w:pPr>
            <w:r w:rsidRPr="00953848">
              <w:rPr>
                <w:sz w:val="56"/>
              </w:rPr>
              <w:t>Jessica</w:t>
            </w:r>
            <w:r w:rsidR="00692703" w:rsidRPr="00953848">
              <w:rPr>
                <w:sz w:val="56"/>
              </w:rPr>
              <w:t xml:space="preserve"> </w:t>
            </w:r>
            <w:r w:rsidRPr="002967F7">
              <w:rPr>
                <w:rStyle w:val="IntenseEmphasis"/>
                <w:b w:val="0"/>
                <w:bCs/>
                <w:sz w:val="56"/>
              </w:rPr>
              <w:t>Hall</w:t>
            </w:r>
          </w:p>
          <w:p w14:paraId="4D50D408" w14:textId="7791D82F" w:rsidR="00692703" w:rsidRPr="00CF1A49" w:rsidRDefault="004262A3" w:rsidP="00913946">
            <w:pPr>
              <w:pStyle w:val="ContactInfo"/>
              <w:contextualSpacing w:val="0"/>
            </w:pPr>
            <w:r>
              <w:t>6700 S Fork Titusville FL 32780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02083D7ABE424B01AFE920A1A00FA3A8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321-615-8695</w:t>
            </w:r>
          </w:p>
          <w:p w14:paraId="30E30907" w14:textId="655B8C24" w:rsidR="00692703" w:rsidRPr="00CF1A49" w:rsidRDefault="00FD65C8" w:rsidP="00913946">
            <w:pPr>
              <w:pStyle w:val="ContactInfoEmphasis"/>
              <w:contextualSpacing w:val="0"/>
            </w:pPr>
            <w:r>
              <w:rPr>
                <w:color w:val="000000" w:themeColor="text1"/>
              </w:rPr>
              <w:t>Jessica_Hall310</w:t>
            </w:r>
            <w:r w:rsidR="004262A3" w:rsidRPr="004262A3">
              <w:rPr>
                <w:color w:val="000000" w:themeColor="text1"/>
              </w:rPr>
              <w:t>@yahoo.com</w:t>
            </w:r>
            <w:r w:rsidR="00692703" w:rsidRPr="004262A3">
              <w:rPr>
                <w:color w:val="000000" w:themeColor="text1"/>
              </w:rPr>
              <w:t xml:space="preserve"> </w:t>
            </w:r>
          </w:p>
        </w:tc>
      </w:tr>
      <w:tr w:rsidR="009571D8" w:rsidRPr="00CF1A49" w14:paraId="1D6A8273" w14:textId="77777777" w:rsidTr="00692703">
        <w:tc>
          <w:tcPr>
            <w:tcW w:w="9360" w:type="dxa"/>
            <w:tcMar>
              <w:top w:w="432" w:type="dxa"/>
            </w:tcMar>
          </w:tcPr>
          <w:sdt>
            <w:sdtPr>
              <w:alias w:val="Skills:"/>
              <w:tag w:val="Skills:"/>
              <w:id w:val="-1392877668"/>
              <w:placeholder>
                <w:docPart w:val="7EF36B1B64564124A5F8D1F6040228EA"/>
              </w:placeholder>
              <w:temporary/>
              <w:showingPlcHdr/>
              <w15:appearance w15:val="hidden"/>
            </w:sdtPr>
            <w:sdtEndPr/>
            <w:sdtContent>
              <w:p w14:paraId="2F7FE018" w14:textId="5EEFD250" w:rsidR="00FA4AC4" w:rsidRPr="00FA4AC4" w:rsidRDefault="00FA4AC4" w:rsidP="00FA4AC4">
                <w:pPr>
                  <w:pStyle w:val="Heading1"/>
                  <w:outlineLvl w:val="0"/>
                </w:pPr>
                <w:r w:rsidRPr="00FA4AC4">
                  <w:t>Skills</w:t>
                </w:r>
              </w:p>
            </w:sdtContent>
          </w:sdt>
          <w:tbl>
            <w:tblPr>
              <w:tblStyle w:val="TableGrid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ills layout table"/>
            </w:tblPr>
            <w:tblGrid>
              <w:gridCol w:w="4680"/>
              <w:gridCol w:w="4680"/>
            </w:tblGrid>
            <w:tr w:rsidR="00FA4AC4" w:rsidRPr="00FA4AC4" w14:paraId="70F0C86B" w14:textId="77777777" w:rsidTr="002F0984">
              <w:trPr>
                <w:trHeight w:val="769"/>
              </w:trPr>
              <w:tc>
                <w:tcPr>
                  <w:tcW w:w="4675" w:type="dxa"/>
                </w:tcPr>
                <w:p w14:paraId="0E16F19C" w14:textId="77777777" w:rsidR="00FA4AC4" w:rsidRDefault="00FA4AC4" w:rsidP="00FA4AC4">
                  <w:pPr>
                    <w:numPr>
                      <w:ilvl w:val="0"/>
                      <w:numId w:val="5"/>
                    </w:numPr>
                    <w:contextualSpacing w:val="0"/>
                  </w:pPr>
                  <w:r w:rsidRPr="00FA4AC4">
                    <w:t>Self-motivated, achievement oriented and effective in setting priorities and managing time</w:t>
                  </w:r>
                </w:p>
                <w:p w14:paraId="0AE99D50" w14:textId="7A998137" w:rsidR="00FA4AC4" w:rsidRPr="00FA4AC4" w:rsidRDefault="00FA4AC4" w:rsidP="00953848">
                  <w:pPr>
                    <w:numPr>
                      <w:ilvl w:val="0"/>
                      <w:numId w:val="5"/>
                    </w:numPr>
                    <w:contextualSpacing w:val="0"/>
                  </w:pPr>
                  <w:r w:rsidRPr="00FA4AC4">
                    <w:t>Proven ability to interact with all levels of management, support staff as well as clients</w:t>
                  </w:r>
                </w:p>
              </w:tc>
              <w:tc>
                <w:tcPr>
                  <w:tcW w:w="4675" w:type="dxa"/>
                  <w:tcMar>
                    <w:left w:w="360" w:type="dxa"/>
                  </w:tcMar>
                </w:tcPr>
                <w:p w14:paraId="4A9EEEE7" w14:textId="77777777" w:rsidR="00FA4AC4" w:rsidRDefault="00FA4AC4" w:rsidP="00FA4AC4">
                  <w:pPr>
                    <w:numPr>
                      <w:ilvl w:val="0"/>
                      <w:numId w:val="5"/>
                    </w:numPr>
                    <w:contextualSpacing w:val="0"/>
                  </w:pPr>
                  <w:r w:rsidRPr="00FA4AC4">
                    <w:t>Proficient in using Microsoft Outlook Excel, Word, PowerPoint, SharePoint</w:t>
                  </w:r>
                </w:p>
                <w:p w14:paraId="21CE33B5" w14:textId="77777777" w:rsidR="00953848" w:rsidRDefault="00FA4AC4" w:rsidP="00FA4AC4">
                  <w:pPr>
                    <w:numPr>
                      <w:ilvl w:val="0"/>
                      <w:numId w:val="5"/>
                    </w:numPr>
                    <w:contextualSpacing w:val="0"/>
                  </w:pPr>
                  <w:r w:rsidRPr="00FA4AC4">
                    <w:t>Understanding of JIRA and Confluence</w:t>
                  </w:r>
                </w:p>
                <w:p w14:paraId="486BF708" w14:textId="6DFF030E" w:rsidR="00FA4AC4" w:rsidRPr="00FA4AC4" w:rsidRDefault="00FA4AC4" w:rsidP="00953848">
                  <w:pPr>
                    <w:numPr>
                      <w:ilvl w:val="0"/>
                      <w:numId w:val="5"/>
                    </w:numPr>
                    <w:contextualSpacing w:val="0"/>
                  </w:pPr>
                  <w:r w:rsidRPr="00FA4AC4">
                    <w:t>Excellent written and verbal communication skills</w:t>
                  </w:r>
                </w:p>
              </w:tc>
            </w:tr>
          </w:tbl>
          <w:p w14:paraId="36A61B1A" w14:textId="7CD59F3B" w:rsidR="001755A8" w:rsidRPr="00FA4AC4" w:rsidRDefault="001755A8" w:rsidP="00FA4AC4">
            <w:pPr>
              <w:keepNext/>
              <w:keepLines/>
              <w:spacing w:before="400" w:after="200"/>
              <w:outlineLvl w:val="0"/>
              <w:rPr>
                <w:rFonts w:asciiTheme="majorHAnsi" w:eastAsiaTheme="majorEastAsia" w:hAnsiTheme="majorHAnsi" w:cstheme="majorBidi"/>
                <w:b/>
                <w:caps/>
                <w:color w:val="262626" w:themeColor="text1" w:themeTint="D9"/>
                <w:sz w:val="28"/>
                <w:szCs w:val="32"/>
              </w:rPr>
            </w:pPr>
          </w:p>
        </w:tc>
      </w:tr>
    </w:tbl>
    <w:p w14:paraId="1A1B2CA1" w14:textId="77777777" w:rsidR="004E01EB" w:rsidRPr="00CF1A49" w:rsidRDefault="00C76BED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D2FD62D0E95A4CD0988E33176711095C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68FFFF5E" w14:textId="77777777" w:rsidTr="00D66A52">
        <w:tc>
          <w:tcPr>
            <w:tcW w:w="9355" w:type="dxa"/>
          </w:tcPr>
          <w:p w14:paraId="1F8BCE78" w14:textId="301828CE" w:rsidR="001D0BF1" w:rsidRPr="00CF1A49" w:rsidRDefault="004262A3" w:rsidP="001D0BF1">
            <w:pPr>
              <w:pStyle w:val="Heading3"/>
              <w:contextualSpacing w:val="0"/>
              <w:outlineLvl w:val="2"/>
            </w:pPr>
            <w:r>
              <w:t>October 2019</w:t>
            </w:r>
            <w:r w:rsidR="001D0BF1" w:rsidRPr="00CF1A49">
              <w:t xml:space="preserve"> – </w:t>
            </w:r>
            <w:r>
              <w:t>Present</w:t>
            </w:r>
          </w:p>
          <w:p w14:paraId="517C8AFD" w14:textId="575168DC" w:rsidR="001D0BF1" w:rsidRPr="00CF1A49" w:rsidRDefault="004262A3" w:rsidP="001D0BF1">
            <w:pPr>
              <w:pStyle w:val="Heading2"/>
              <w:contextualSpacing w:val="0"/>
              <w:outlineLvl w:val="1"/>
            </w:pPr>
            <w:r w:rsidRPr="002967F7">
              <w:rPr>
                <w:color w:val="000000" w:themeColor="text1"/>
              </w:rPr>
              <w:t>Analyst</w:t>
            </w:r>
            <w:r w:rsidR="001D0BF1" w:rsidRPr="002967F7">
              <w:rPr>
                <w:color w:val="000000" w:themeColor="text1"/>
              </w:rPr>
              <w:t xml:space="preserve">, </w:t>
            </w:r>
            <w:r>
              <w:rPr>
                <w:rStyle w:val="SubtleReference"/>
              </w:rPr>
              <w:t>Telus International</w:t>
            </w:r>
          </w:p>
          <w:p w14:paraId="7BB1D963" w14:textId="56AFB897" w:rsidR="004262A3" w:rsidRPr="00210EE2" w:rsidRDefault="004262A3" w:rsidP="004262A3">
            <w:pPr>
              <w:pStyle w:val="ListParagraph"/>
              <w:numPr>
                <w:ilvl w:val="0"/>
                <w:numId w:val="14"/>
              </w:numPr>
              <w:spacing w:before="220" w:line="220" w:lineRule="atLeast"/>
              <w:outlineLvl w:val="0"/>
              <w:rPr>
                <w:rFonts w:ascii="Arial Narrow" w:eastAsia="Times New Roman" w:hAnsi="Arial Narrow" w:cs="Times New Roman"/>
              </w:rPr>
            </w:pPr>
            <w:r w:rsidRPr="00210EE2">
              <w:rPr>
                <w:rFonts w:ascii="Arial Narrow" w:eastAsia="Times New Roman" w:hAnsi="Arial Narrow" w:cs="Times New Roman"/>
              </w:rPr>
              <w:t>Perform online research and analyze search engine results for accuracy and relevance to user request</w:t>
            </w:r>
          </w:p>
          <w:p w14:paraId="70ED94E9" w14:textId="50B214D0" w:rsidR="004262A3" w:rsidRPr="00210EE2" w:rsidRDefault="004262A3" w:rsidP="004262A3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</w:t>
            </w:r>
            <w:r w:rsidRPr="00210EE2">
              <w:rPr>
                <w:rFonts w:ascii="Arial Narrow" w:eastAsia="Times New Roman" w:hAnsi="Arial Narrow" w:cs="Times New Roman"/>
              </w:rPr>
              <w:t xml:space="preserve">onduct online research for various search engine result tasks, such as ad relevance, </w:t>
            </w:r>
            <w:r w:rsidR="002967F7" w:rsidRPr="00210EE2">
              <w:rPr>
                <w:rFonts w:ascii="Arial Narrow" w:eastAsia="Times New Roman" w:hAnsi="Arial Narrow" w:cs="Times New Roman"/>
              </w:rPr>
              <w:t>address,</w:t>
            </w:r>
            <w:r w:rsidRPr="00210EE2">
              <w:rPr>
                <w:rFonts w:ascii="Arial Narrow" w:eastAsia="Times New Roman" w:hAnsi="Arial Narrow" w:cs="Times New Roman"/>
              </w:rPr>
              <w:t xml:space="preserve"> and business validity. </w:t>
            </w:r>
          </w:p>
          <w:p w14:paraId="6576A8DA" w14:textId="77777777" w:rsidR="004262A3" w:rsidRPr="00210EE2" w:rsidRDefault="004262A3" w:rsidP="004262A3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 Narrow" w:eastAsia="Times New Roman" w:hAnsi="Arial Narrow" w:cs="Times New Roman"/>
              </w:rPr>
            </w:pPr>
            <w:r w:rsidRPr="00210EE2">
              <w:rPr>
                <w:rFonts w:ascii="Arial Narrow" w:eastAsia="Times New Roman" w:hAnsi="Arial Narrow" w:cs="Times New Roman"/>
              </w:rPr>
              <w:t>Edit and correct inaccurate information, submit for approval in specified time allowance.</w:t>
            </w:r>
          </w:p>
          <w:p w14:paraId="143896EE" w14:textId="77777777" w:rsidR="004262A3" w:rsidRDefault="004262A3" w:rsidP="004262A3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Verify </w:t>
            </w:r>
            <w:r w:rsidRPr="00210EE2">
              <w:rPr>
                <w:rFonts w:ascii="Arial Narrow" w:eastAsia="Times New Roman" w:hAnsi="Arial Narrow" w:cs="Times New Roman"/>
              </w:rPr>
              <w:t>UI (User In</w:t>
            </w:r>
            <w:r>
              <w:rPr>
                <w:rFonts w:ascii="Arial Narrow" w:eastAsia="Times New Roman" w:hAnsi="Arial Narrow" w:cs="Times New Roman"/>
              </w:rPr>
              <w:t>ter</w:t>
            </w:r>
            <w:r w:rsidRPr="00210EE2">
              <w:rPr>
                <w:rFonts w:ascii="Arial Narrow" w:eastAsia="Times New Roman" w:hAnsi="Arial Narrow" w:cs="Times New Roman"/>
              </w:rPr>
              <w:t>face)</w:t>
            </w:r>
            <w:r>
              <w:rPr>
                <w:rFonts w:ascii="Arial Narrow" w:eastAsia="Times New Roman" w:hAnsi="Arial Narrow" w:cs="Times New Roman"/>
              </w:rPr>
              <w:t xml:space="preserve"> is working properly, and content is user friendly</w:t>
            </w:r>
          </w:p>
          <w:p w14:paraId="5A02D2DE" w14:textId="77777777" w:rsidR="004262A3" w:rsidRDefault="004262A3" w:rsidP="004262A3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Write, format, edit, review, and proof procedural and technical information for technical and nontechnical users</w:t>
            </w:r>
          </w:p>
          <w:p w14:paraId="39608782" w14:textId="77777777" w:rsidR="004262A3" w:rsidRPr="00E165FB" w:rsidRDefault="004262A3" w:rsidP="004262A3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 Narrow" w:eastAsia="Times New Roman" w:hAnsi="Arial Narrow" w:cs="Times New Roman"/>
              </w:rPr>
            </w:pPr>
            <w:r w:rsidRPr="00E165FB">
              <w:rPr>
                <w:rFonts w:ascii="Arial Narrow" w:eastAsia="Times New Roman" w:hAnsi="Arial Narrow" w:cs="Times New Roman"/>
              </w:rPr>
              <w:t>Creating Test Plans to ensure the system is functioning as designed.</w:t>
            </w:r>
          </w:p>
          <w:p w14:paraId="473B5F8A" w14:textId="77777777" w:rsidR="004262A3" w:rsidRPr="00210EE2" w:rsidRDefault="004262A3" w:rsidP="004262A3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Using test plans ensure all workflows are working as designed </w:t>
            </w:r>
            <w:r w:rsidRPr="00210EE2">
              <w:rPr>
                <w:rFonts w:ascii="Arial Narrow" w:eastAsia="Times New Roman" w:hAnsi="Arial Narrow" w:cs="Times New Roman"/>
              </w:rPr>
              <w:t xml:space="preserve"> </w:t>
            </w:r>
          </w:p>
          <w:p w14:paraId="4BCD1EC1" w14:textId="77777777" w:rsidR="004262A3" w:rsidRPr="00210EE2" w:rsidRDefault="004262A3" w:rsidP="004262A3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Assist in the creation of User Guides during the Software Development process</w:t>
            </w:r>
          </w:p>
          <w:p w14:paraId="31ECEAFF" w14:textId="028C60D7" w:rsidR="001E3120" w:rsidRPr="004262A3" w:rsidRDefault="004262A3" w:rsidP="001D0BF1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Gather customer feedback on documentation to improve usability</w:t>
            </w:r>
          </w:p>
        </w:tc>
      </w:tr>
      <w:tr w:rsidR="00F61DF9" w:rsidRPr="00CF1A49" w14:paraId="42DBF335" w14:textId="77777777" w:rsidTr="00F61DF9">
        <w:tc>
          <w:tcPr>
            <w:tcW w:w="9355" w:type="dxa"/>
            <w:tcMar>
              <w:top w:w="216" w:type="dxa"/>
            </w:tcMar>
          </w:tcPr>
          <w:p w14:paraId="3FF4A4F8" w14:textId="661D82EA" w:rsidR="00F61DF9" w:rsidRPr="00CF1A49" w:rsidRDefault="004262A3" w:rsidP="00F61DF9">
            <w:pPr>
              <w:pStyle w:val="Heading3"/>
              <w:contextualSpacing w:val="0"/>
              <w:outlineLvl w:val="2"/>
            </w:pPr>
            <w:r>
              <w:t>2008</w:t>
            </w:r>
            <w:r w:rsidR="00F61DF9" w:rsidRPr="00CF1A49">
              <w:t xml:space="preserve"> – </w:t>
            </w:r>
            <w:r>
              <w:t>2019</w:t>
            </w:r>
          </w:p>
          <w:p w14:paraId="2769A68C" w14:textId="06BCC15C" w:rsidR="00F61DF9" w:rsidRPr="00CF1A49" w:rsidRDefault="004262A3" w:rsidP="00F61DF9">
            <w:pPr>
              <w:pStyle w:val="Heading2"/>
              <w:contextualSpacing w:val="0"/>
              <w:outlineLvl w:val="1"/>
            </w:pPr>
            <w:r w:rsidRPr="002967F7">
              <w:rPr>
                <w:color w:val="000000" w:themeColor="text1"/>
              </w:rPr>
              <w:t>Tech Writer (VolunteeR)</w:t>
            </w:r>
            <w:r w:rsidR="00F61DF9" w:rsidRPr="002967F7">
              <w:rPr>
                <w:color w:val="000000" w:themeColor="text1"/>
              </w:rPr>
              <w:t xml:space="preserve">, </w:t>
            </w:r>
            <w:r>
              <w:rPr>
                <w:rStyle w:val="SubtleReference"/>
              </w:rPr>
              <w:t>Brevard County School District</w:t>
            </w:r>
          </w:p>
          <w:p w14:paraId="39B9CAFD" w14:textId="19E66A8B" w:rsidR="004262A3" w:rsidRDefault="004262A3" w:rsidP="004262A3">
            <w:pPr>
              <w:pStyle w:val="ListParagraph"/>
              <w:numPr>
                <w:ilvl w:val="0"/>
                <w:numId w:val="14"/>
              </w:numPr>
              <w:spacing w:before="220" w:line="220" w:lineRule="atLeast"/>
              <w:outlineLvl w:val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Assist students in preparing term papers, technical </w:t>
            </w:r>
            <w:r w:rsidR="002967F7">
              <w:rPr>
                <w:rFonts w:ascii="Arial Narrow" w:eastAsia="Times New Roman" w:hAnsi="Arial Narrow" w:cs="Times New Roman"/>
              </w:rPr>
              <w:t>documentation,</w:t>
            </w:r>
            <w:r>
              <w:rPr>
                <w:rFonts w:ascii="Arial Narrow" w:eastAsia="Times New Roman" w:hAnsi="Arial Narrow" w:cs="Times New Roman"/>
              </w:rPr>
              <w:t xml:space="preserve"> and weekly assignments </w:t>
            </w:r>
          </w:p>
          <w:p w14:paraId="27AD2800" w14:textId="77777777" w:rsidR="004262A3" w:rsidRPr="00F225D5" w:rsidRDefault="004262A3" w:rsidP="004262A3">
            <w:pPr>
              <w:pStyle w:val="ListParagraph"/>
              <w:numPr>
                <w:ilvl w:val="0"/>
                <w:numId w:val="14"/>
              </w:numPr>
              <w:spacing w:before="220" w:line="220" w:lineRule="atLeast"/>
              <w:outlineLvl w:val="0"/>
              <w:rPr>
                <w:rFonts w:ascii="Arial Narrow" w:eastAsia="Times New Roman" w:hAnsi="Arial Narrow" w:cs="Times New Roman"/>
              </w:rPr>
            </w:pPr>
            <w:r w:rsidRPr="00F225D5">
              <w:rPr>
                <w:rFonts w:ascii="Arial Narrow" w:eastAsia="Times New Roman" w:hAnsi="Arial Narrow" w:cs="Times New Roman"/>
              </w:rPr>
              <w:t>Review</w:t>
            </w:r>
            <w:r>
              <w:rPr>
                <w:rFonts w:ascii="Arial Narrow" w:eastAsia="Times New Roman" w:hAnsi="Arial Narrow" w:cs="Times New Roman"/>
              </w:rPr>
              <w:t>, format,</w:t>
            </w:r>
            <w:r w:rsidRPr="00F225D5">
              <w:rPr>
                <w:rFonts w:ascii="Arial Narrow" w:eastAsia="Times New Roman" w:hAnsi="Arial Narrow" w:cs="Times New Roman"/>
              </w:rPr>
              <w:t xml:space="preserve"> and revise documentation as required to ensure the student has a sound document</w:t>
            </w:r>
          </w:p>
          <w:p w14:paraId="38E4448B" w14:textId="17F7FA68" w:rsidR="004262A3" w:rsidRDefault="004262A3" w:rsidP="004262A3">
            <w:pPr>
              <w:pStyle w:val="ListParagraph"/>
              <w:numPr>
                <w:ilvl w:val="0"/>
                <w:numId w:val="14"/>
              </w:numPr>
              <w:spacing w:before="220" w:line="220" w:lineRule="atLeast"/>
              <w:outlineLvl w:val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Assist students as required by teacher or student</w:t>
            </w:r>
          </w:p>
          <w:p w14:paraId="1F4E291F" w14:textId="77777777" w:rsidR="004262A3" w:rsidRPr="00441800" w:rsidRDefault="004262A3" w:rsidP="004262A3">
            <w:pPr>
              <w:pStyle w:val="ListParagraph"/>
              <w:spacing w:before="220" w:line="220" w:lineRule="atLeast"/>
              <w:outlineLvl w:val="0"/>
              <w:rPr>
                <w:rFonts w:ascii="Arial Narrow" w:eastAsia="Times New Roman" w:hAnsi="Arial Narrow" w:cs="Times New Roman"/>
              </w:rPr>
            </w:pPr>
          </w:p>
          <w:p w14:paraId="698BEFE6" w14:textId="05C2EE65" w:rsidR="004262A3" w:rsidRPr="00CF1A49" w:rsidRDefault="004262A3" w:rsidP="004262A3">
            <w:pPr>
              <w:pStyle w:val="Heading3"/>
              <w:contextualSpacing w:val="0"/>
              <w:outlineLvl w:val="2"/>
            </w:pPr>
            <w:r>
              <w:t>2000</w:t>
            </w:r>
            <w:r w:rsidRPr="00CF1A49">
              <w:t xml:space="preserve"> – </w:t>
            </w:r>
            <w:r>
              <w:t>200</w:t>
            </w:r>
            <w:r w:rsidR="00CF0AD5">
              <w:t>5</w:t>
            </w:r>
          </w:p>
          <w:p w14:paraId="387F3720" w14:textId="4BFA2F72" w:rsidR="004262A3" w:rsidRPr="00CF1A49" w:rsidRDefault="004262A3" w:rsidP="004262A3">
            <w:pPr>
              <w:pStyle w:val="Heading2"/>
              <w:contextualSpacing w:val="0"/>
              <w:outlineLvl w:val="1"/>
            </w:pPr>
            <w:r w:rsidRPr="002967F7">
              <w:rPr>
                <w:color w:val="000000" w:themeColor="text1"/>
              </w:rPr>
              <w:t xml:space="preserve">Certified Veterinary Technician, </w:t>
            </w:r>
            <w:r>
              <w:rPr>
                <w:rStyle w:val="SubtleReference"/>
              </w:rPr>
              <w:t>Sunrise Animal Hospital</w:t>
            </w:r>
          </w:p>
          <w:p w14:paraId="6C3EFA2E" w14:textId="77777777" w:rsidR="004262A3" w:rsidRDefault="004262A3" w:rsidP="004262A3">
            <w:pPr>
              <w:pStyle w:val="ListParagraph"/>
              <w:numPr>
                <w:ilvl w:val="0"/>
                <w:numId w:val="14"/>
              </w:numPr>
              <w:spacing w:before="220" w:line="220" w:lineRule="atLeast"/>
              <w:outlineLvl w:val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Patient care to include assisted in exam room with surgical and dental care </w:t>
            </w:r>
          </w:p>
          <w:p w14:paraId="39D18670" w14:textId="77777777" w:rsidR="004262A3" w:rsidRDefault="004262A3" w:rsidP="004262A3">
            <w:pPr>
              <w:pStyle w:val="ListParagraph"/>
              <w:numPr>
                <w:ilvl w:val="0"/>
                <w:numId w:val="14"/>
              </w:numPr>
              <w:spacing w:before="220" w:line="220" w:lineRule="atLeast"/>
              <w:outlineLvl w:val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Complete laboratory/pathology tests </w:t>
            </w:r>
          </w:p>
          <w:p w14:paraId="46800AF8" w14:textId="55E8DFC9" w:rsidR="004262A3" w:rsidRDefault="004262A3" w:rsidP="004262A3">
            <w:pPr>
              <w:pStyle w:val="ListParagraph"/>
              <w:numPr>
                <w:ilvl w:val="0"/>
                <w:numId w:val="14"/>
              </w:numPr>
              <w:spacing w:before="220" w:line="220" w:lineRule="atLeast"/>
              <w:outlineLvl w:val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Review diagnostics and fill prescriptions </w:t>
            </w:r>
          </w:p>
          <w:p w14:paraId="1B270448" w14:textId="45779894" w:rsidR="00F61DF9" w:rsidRPr="00953848" w:rsidRDefault="004262A3" w:rsidP="00F61DF9">
            <w:pPr>
              <w:pStyle w:val="ListParagraph"/>
              <w:numPr>
                <w:ilvl w:val="0"/>
                <w:numId w:val="14"/>
              </w:numPr>
              <w:spacing w:before="220" w:line="220" w:lineRule="atLeast"/>
              <w:outlineLvl w:val="0"/>
              <w:rPr>
                <w:rFonts w:ascii="Arial Narrow" w:eastAsia="Times New Roman" w:hAnsi="Arial Narrow" w:cs="Times New Roman"/>
              </w:rPr>
            </w:pPr>
            <w:r w:rsidRPr="00AC34E8">
              <w:rPr>
                <w:rFonts w:ascii="Arial Narrow" w:eastAsia="Times New Roman" w:hAnsi="Arial Narrow" w:cs="Times New Roman"/>
              </w:rPr>
              <w:t>Patient intake/checkout, record keeping and general office duties</w:t>
            </w:r>
          </w:p>
        </w:tc>
      </w:tr>
    </w:tbl>
    <w:sdt>
      <w:sdtPr>
        <w:alias w:val="Education:"/>
        <w:tag w:val="Education:"/>
        <w:id w:val="-1908763273"/>
        <w:placeholder>
          <w:docPart w:val="71061DFD9372405E94970BAAD774A27C"/>
        </w:placeholder>
        <w:temporary/>
        <w:showingPlcHdr/>
        <w15:appearance w15:val="hidden"/>
      </w:sdtPr>
      <w:sdtEndPr/>
      <w:sdtContent>
        <w:p w14:paraId="0B0E02D0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6ED1D05" w14:textId="77777777" w:rsidTr="00D66A52">
        <w:tc>
          <w:tcPr>
            <w:tcW w:w="9355" w:type="dxa"/>
          </w:tcPr>
          <w:p w14:paraId="338E8EC6" w14:textId="00682F91" w:rsidR="001D0BF1" w:rsidRPr="00CF1A49" w:rsidRDefault="00313C6B" w:rsidP="001D0BF1">
            <w:pPr>
              <w:pStyle w:val="Heading3"/>
              <w:contextualSpacing w:val="0"/>
              <w:outlineLvl w:val="2"/>
            </w:pPr>
            <w:r>
              <w:t>December 2002</w:t>
            </w:r>
          </w:p>
          <w:p w14:paraId="7F081805" w14:textId="2AD9906C" w:rsidR="001D0BF1" w:rsidRPr="00CF1A49" w:rsidRDefault="004262A3" w:rsidP="001D0BF1">
            <w:pPr>
              <w:pStyle w:val="Heading2"/>
              <w:contextualSpacing w:val="0"/>
              <w:outlineLvl w:val="1"/>
            </w:pPr>
            <w:r w:rsidRPr="002967F7">
              <w:rPr>
                <w:color w:val="000000" w:themeColor="text1"/>
              </w:rPr>
              <w:t>A.S. – Veterinary Technology</w:t>
            </w:r>
            <w:r w:rsidR="001D0BF1" w:rsidRPr="002967F7">
              <w:rPr>
                <w:color w:val="000000" w:themeColor="text1"/>
              </w:rPr>
              <w:t>,</w:t>
            </w:r>
            <w:r w:rsidR="001D0BF1" w:rsidRPr="00CF1A49">
              <w:t xml:space="preserve"> </w:t>
            </w:r>
            <w:r>
              <w:rPr>
                <w:rStyle w:val="SubtleReference"/>
              </w:rPr>
              <w:t>Brevard Community College</w:t>
            </w:r>
          </w:p>
          <w:p w14:paraId="748E6CB4" w14:textId="4047012E" w:rsidR="007538DC" w:rsidRPr="00CF1A49" w:rsidRDefault="007538DC" w:rsidP="007538DC">
            <w:pPr>
              <w:contextualSpacing w:val="0"/>
            </w:pPr>
          </w:p>
        </w:tc>
      </w:tr>
      <w:tr w:rsidR="00F61DF9" w:rsidRPr="00CF1A49" w14:paraId="0CC596F8" w14:textId="77777777" w:rsidTr="00F61DF9">
        <w:tc>
          <w:tcPr>
            <w:tcW w:w="9355" w:type="dxa"/>
            <w:tcMar>
              <w:top w:w="216" w:type="dxa"/>
            </w:tcMar>
          </w:tcPr>
          <w:p w14:paraId="217F0463" w14:textId="46F38CA5" w:rsidR="00F61DF9" w:rsidRPr="00CF1A49" w:rsidRDefault="00313C6B" w:rsidP="00F61DF9">
            <w:pPr>
              <w:pStyle w:val="Heading3"/>
              <w:contextualSpacing w:val="0"/>
              <w:outlineLvl w:val="2"/>
            </w:pPr>
            <w:r>
              <w:t>May 2000</w:t>
            </w:r>
          </w:p>
          <w:p w14:paraId="1B75AEF4" w14:textId="319FA214" w:rsidR="00F61DF9" w:rsidRDefault="00313C6B" w:rsidP="00313C6B">
            <w:pPr>
              <w:pStyle w:val="Heading2"/>
              <w:contextualSpacing w:val="0"/>
              <w:outlineLvl w:val="1"/>
            </w:pPr>
            <w:r w:rsidRPr="002967F7">
              <w:rPr>
                <w:color w:val="000000" w:themeColor="text1"/>
              </w:rPr>
              <w:t>A.A. – General Studies</w:t>
            </w:r>
            <w:r w:rsidR="00F61DF9" w:rsidRPr="002967F7">
              <w:rPr>
                <w:color w:val="000000" w:themeColor="text1"/>
              </w:rPr>
              <w:t xml:space="preserve">, </w:t>
            </w:r>
            <w:r>
              <w:rPr>
                <w:rStyle w:val="SubtleReference"/>
              </w:rPr>
              <w:t>Brevard Community College</w:t>
            </w:r>
          </w:p>
        </w:tc>
      </w:tr>
    </w:tbl>
    <w:p w14:paraId="1C65485C" w14:textId="68698539"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F058" w14:textId="77777777" w:rsidR="00C76BED" w:rsidRDefault="00C76BED" w:rsidP="0068194B">
      <w:r>
        <w:separator/>
      </w:r>
    </w:p>
    <w:p w14:paraId="1A5037B6" w14:textId="77777777" w:rsidR="00C76BED" w:rsidRDefault="00C76BED"/>
    <w:p w14:paraId="12760F7F" w14:textId="77777777" w:rsidR="00C76BED" w:rsidRDefault="00C76BED"/>
  </w:endnote>
  <w:endnote w:type="continuationSeparator" w:id="0">
    <w:p w14:paraId="042C4EF8" w14:textId="77777777" w:rsidR="00C76BED" w:rsidRDefault="00C76BED" w:rsidP="0068194B">
      <w:r>
        <w:continuationSeparator/>
      </w:r>
    </w:p>
    <w:p w14:paraId="32DE3B5D" w14:textId="77777777" w:rsidR="00C76BED" w:rsidRDefault="00C76BED"/>
    <w:p w14:paraId="12982C44" w14:textId="77777777" w:rsidR="00C76BED" w:rsidRDefault="00C76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1694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ABCC" w14:textId="77777777" w:rsidR="00C76BED" w:rsidRDefault="00C76BED" w:rsidP="0068194B">
      <w:r>
        <w:separator/>
      </w:r>
    </w:p>
    <w:p w14:paraId="3A5A96A3" w14:textId="77777777" w:rsidR="00C76BED" w:rsidRDefault="00C76BED"/>
    <w:p w14:paraId="4051C9C6" w14:textId="77777777" w:rsidR="00C76BED" w:rsidRDefault="00C76BED"/>
  </w:footnote>
  <w:footnote w:type="continuationSeparator" w:id="0">
    <w:p w14:paraId="2349A9FB" w14:textId="77777777" w:rsidR="00C76BED" w:rsidRDefault="00C76BED" w:rsidP="0068194B">
      <w:r>
        <w:continuationSeparator/>
      </w:r>
    </w:p>
    <w:p w14:paraId="5C0AC1A5" w14:textId="77777777" w:rsidR="00C76BED" w:rsidRDefault="00C76BED"/>
    <w:p w14:paraId="23B3D160" w14:textId="77777777" w:rsidR="00C76BED" w:rsidRDefault="00C76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028E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317BF3" wp14:editId="636D1D3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B83D0B4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08667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75D6217"/>
    <w:multiLevelType w:val="hybridMultilevel"/>
    <w:tmpl w:val="9200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08741D9"/>
    <w:multiLevelType w:val="hybridMultilevel"/>
    <w:tmpl w:val="B47C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715673">
    <w:abstractNumId w:val="9"/>
  </w:num>
  <w:num w:numId="2" w16cid:durableId="1408073142">
    <w:abstractNumId w:val="8"/>
  </w:num>
  <w:num w:numId="3" w16cid:durableId="1098328368">
    <w:abstractNumId w:val="7"/>
  </w:num>
  <w:num w:numId="4" w16cid:durableId="1270433409">
    <w:abstractNumId w:val="6"/>
  </w:num>
  <w:num w:numId="5" w16cid:durableId="668413084">
    <w:abstractNumId w:val="10"/>
  </w:num>
  <w:num w:numId="6" w16cid:durableId="2037581092">
    <w:abstractNumId w:val="3"/>
  </w:num>
  <w:num w:numId="7" w16cid:durableId="1758792985">
    <w:abstractNumId w:val="12"/>
  </w:num>
  <w:num w:numId="8" w16cid:durableId="2023779425">
    <w:abstractNumId w:val="2"/>
  </w:num>
  <w:num w:numId="9" w16cid:durableId="389377837">
    <w:abstractNumId w:val="13"/>
  </w:num>
  <w:num w:numId="10" w16cid:durableId="1561089697">
    <w:abstractNumId w:val="5"/>
  </w:num>
  <w:num w:numId="11" w16cid:durableId="1224022137">
    <w:abstractNumId w:val="4"/>
  </w:num>
  <w:num w:numId="12" w16cid:durableId="632834122">
    <w:abstractNumId w:val="1"/>
  </w:num>
  <w:num w:numId="13" w16cid:durableId="804007731">
    <w:abstractNumId w:val="0"/>
  </w:num>
  <w:num w:numId="14" w16cid:durableId="1616904540">
    <w:abstractNumId w:val="14"/>
  </w:num>
  <w:num w:numId="15" w16cid:durableId="12592119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34"/>
    <w:rsid w:val="000001EF"/>
    <w:rsid w:val="00007322"/>
    <w:rsid w:val="00007728"/>
    <w:rsid w:val="00022EB2"/>
    <w:rsid w:val="00024584"/>
    <w:rsid w:val="00024730"/>
    <w:rsid w:val="00055E95"/>
    <w:rsid w:val="0007021F"/>
    <w:rsid w:val="000A7A0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66934"/>
    <w:rsid w:val="00275EAE"/>
    <w:rsid w:val="00294998"/>
    <w:rsid w:val="002967F7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3C6B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2A3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3848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61AC"/>
    <w:rsid w:val="00C47FA6"/>
    <w:rsid w:val="00C57FC6"/>
    <w:rsid w:val="00C66A7D"/>
    <w:rsid w:val="00C76BED"/>
    <w:rsid w:val="00C779DA"/>
    <w:rsid w:val="00C814F7"/>
    <w:rsid w:val="00CA4B4D"/>
    <w:rsid w:val="00CB35C3"/>
    <w:rsid w:val="00CD323D"/>
    <w:rsid w:val="00CE4030"/>
    <w:rsid w:val="00CE64B3"/>
    <w:rsid w:val="00CF0AD5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8772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A4AC4"/>
    <w:rsid w:val="00FB31C1"/>
    <w:rsid w:val="00FB58F2"/>
    <w:rsid w:val="00FC6AEA"/>
    <w:rsid w:val="00FD3D13"/>
    <w:rsid w:val="00FD65C8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5EB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i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83D7ABE424B01AFE920A1A00F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CAC97-82A0-499B-A392-18A279E57556}"/>
      </w:docPartPr>
      <w:docPartBody>
        <w:p w:rsidR="002F329C" w:rsidRDefault="00ED12CB">
          <w:pPr>
            <w:pStyle w:val="02083D7ABE424B01AFE920A1A00FA3A8"/>
          </w:pPr>
          <w:r w:rsidRPr="00CF1A49">
            <w:t>·</w:t>
          </w:r>
        </w:p>
      </w:docPartBody>
    </w:docPart>
    <w:docPart>
      <w:docPartPr>
        <w:name w:val="D2FD62D0E95A4CD0988E33176711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29E6-837E-41EF-B01D-D2A1BB4973C4}"/>
      </w:docPartPr>
      <w:docPartBody>
        <w:p w:rsidR="002F329C" w:rsidRDefault="00ED12CB">
          <w:pPr>
            <w:pStyle w:val="D2FD62D0E95A4CD0988E33176711095C"/>
          </w:pPr>
          <w:r w:rsidRPr="00CF1A49">
            <w:t>Experience</w:t>
          </w:r>
        </w:p>
      </w:docPartBody>
    </w:docPart>
    <w:docPart>
      <w:docPartPr>
        <w:name w:val="71061DFD9372405E94970BAAD774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AFE2-3C6A-4905-86AB-5C3F4688F3AB}"/>
      </w:docPartPr>
      <w:docPartBody>
        <w:p w:rsidR="002F329C" w:rsidRDefault="00ED12CB">
          <w:pPr>
            <w:pStyle w:val="71061DFD9372405E94970BAAD774A27C"/>
          </w:pPr>
          <w:r w:rsidRPr="00CF1A49">
            <w:t>Education</w:t>
          </w:r>
        </w:p>
      </w:docPartBody>
    </w:docPart>
    <w:docPart>
      <w:docPartPr>
        <w:name w:val="7EF36B1B64564124A5F8D1F60402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4C7B-9BCA-4AC8-8F7A-81086D19D663}"/>
      </w:docPartPr>
      <w:docPartBody>
        <w:p w:rsidR="002F329C" w:rsidRDefault="00C14387" w:rsidP="00C14387">
          <w:pPr>
            <w:pStyle w:val="7EF36B1B64564124A5F8D1F6040228EA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87"/>
    <w:rsid w:val="002F329C"/>
    <w:rsid w:val="00C14387"/>
    <w:rsid w:val="00E51D24"/>
    <w:rsid w:val="00E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02083D7ABE424B01AFE920A1A00FA3A8">
    <w:name w:val="02083D7ABE424B01AFE920A1A00FA3A8"/>
  </w:style>
  <w:style w:type="paragraph" w:customStyle="1" w:styleId="D2FD62D0E95A4CD0988E33176711095C">
    <w:name w:val="D2FD62D0E95A4CD0988E33176711095C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71061DFD9372405E94970BAAD774A27C">
    <w:name w:val="71061DFD9372405E94970BAAD774A27C"/>
  </w:style>
  <w:style w:type="paragraph" w:customStyle="1" w:styleId="7EF36B1B64564124A5F8D1F6040228EA">
    <w:name w:val="7EF36B1B64564124A5F8D1F6040228EA"/>
    <w:rsid w:val="00C14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2022-04-05T20:57:00Z</dcterms:created>
  <dcterms:modified xsi:type="dcterms:W3CDTF">2022-04-05T20:57:00Z</dcterms:modified>
  <cp:category/>
</cp:coreProperties>
</file>