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5850"/>
        <w:gridCol w:w="2030"/>
      </w:tblGrid>
      <w:tr w:rsidR="00AB5B26" w14:paraId="6DDD6486" w14:textId="77777777">
        <w:trPr>
          <w:cantSplit/>
          <w:trHeight w:val="288"/>
        </w:trPr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CE801" w14:textId="77777777" w:rsidR="00AB5B26" w:rsidRDefault="008132C5" w:rsidP="003D30DD">
            <w:pPr>
              <w:pStyle w:val="Name"/>
            </w:pPr>
            <w:r>
              <w:t xml:space="preserve">Mr. </w:t>
            </w:r>
            <w:r w:rsidR="005017BE">
              <w:t>Kelly M. Williams</w:t>
            </w:r>
          </w:p>
        </w:tc>
      </w:tr>
      <w:tr w:rsidR="00AB5B26" w14:paraId="2DA4FC60" w14:textId="77777777">
        <w:trPr>
          <w:cantSplit/>
          <w:trHeight w:val="288"/>
        </w:trPr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653AD" w14:textId="77777777" w:rsidR="00AB5B26" w:rsidRDefault="006E7AB8" w:rsidP="005017BE">
            <w:pPr>
              <w:pStyle w:val="ContactInformation"/>
            </w:pPr>
            <w:r>
              <w:t>18411 Delaware St. Huntington Beach, CA 92648</w:t>
            </w:r>
          </w:p>
        </w:tc>
      </w:tr>
      <w:tr w:rsidR="00AB5B26" w14:paraId="24072EA2" w14:textId="77777777">
        <w:trPr>
          <w:cantSplit/>
          <w:trHeight w:val="288"/>
        </w:trPr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2B143" w14:textId="77777777" w:rsidR="00AB5B26" w:rsidRDefault="005017BE" w:rsidP="004D25AE">
            <w:pPr>
              <w:pStyle w:val="ContactInformation"/>
            </w:pPr>
            <w:r>
              <w:t>Mobile 714-</w:t>
            </w:r>
            <w:r w:rsidR="00D83693">
              <w:t>336-1778</w:t>
            </w:r>
          </w:p>
        </w:tc>
      </w:tr>
      <w:tr w:rsidR="00EF0370" w14:paraId="60C10FB5" w14:textId="77777777">
        <w:trPr>
          <w:cantSplit/>
          <w:trHeight w:val="288"/>
        </w:trPr>
        <w:tc>
          <w:tcPr>
            <w:tcW w:w="995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4294C7C8" w14:textId="77777777" w:rsidR="00EF0370" w:rsidRDefault="008132C5" w:rsidP="004D25AE">
            <w:pPr>
              <w:pStyle w:val="ContactInformation"/>
            </w:pPr>
            <w:r>
              <w:t>k</w:t>
            </w:r>
            <w:r w:rsidR="005017BE">
              <w:t>elly@v</w:t>
            </w:r>
            <w:r w:rsidR="00864FDD">
              <w:t>isyon.net</w:t>
            </w:r>
          </w:p>
        </w:tc>
      </w:tr>
      <w:tr w:rsidR="003E1F5B" w14:paraId="64A0B07C" w14:textId="77777777">
        <w:trPr>
          <w:trHeight w:val="268"/>
        </w:trPr>
        <w:tc>
          <w:tcPr>
            <w:tcW w:w="207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9847A9A" w14:textId="77777777" w:rsidR="003E1F5B" w:rsidRPr="009E6FB2" w:rsidRDefault="003E1F5B" w:rsidP="009E6FB2">
            <w:pPr>
              <w:pStyle w:val="Heading1"/>
            </w:pPr>
            <w:r w:rsidRPr="009E6FB2">
              <w:t>Summary</w:t>
            </w:r>
          </w:p>
        </w:tc>
        <w:tc>
          <w:tcPr>
            <w:tcW w:w="78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A605CB6" w14:textId="77777777" w:rsidR="003E1F5B" w:rsidRPr="00E853F4" w:rsidRDefault="005017BE" w:rsidP="00AC237C">
            <w:pPr>
              <w:pStyle w:val="SummaryText"/>
            </w:pPr>
            <w:r>
              <w:t xml:space="preserve">IT Manager with </w:t>
            </w:r>
            <w:r w:rsidR="006E7AB8">
              <w:t>20</w:t>
            </w:r>
            <w:r w:rsidR="00130B41">
              <w:t>+</w:t>
            </w:r>
            <w:r>
              <w:t xml:space="preserve"> years experience in most aspects of IT </w:t>
            </w:r>
            <w:r w:rsidR="00B63FE7">
              <w:t xml:space="preserve">maintenance </w:t>
            </w:r>
            <w:r>
              <w:t xml:space="preserve">and </w:t>
            </w:r>
            <w:r w:rsidR="00B63FE7">
              <w:t xml:space="preserve">construction. Designed, </w:t>
            </w:r>
            <w:r w:rsidR="008132C5">
              <w:t>built and m</w:t>
            </w:r>
            <w:r w:rsidR="00B63FE7">
              <w:t>aintained many wide and local area data network systems</w:t>
            </w:r>
            <w:r>
              <w:t xml:space="preserve"> </w:t>
            </w:r>
            <w:r w:rsidR="00B63FE7">
              <w:t>for multiple industries and varied topographies. Also experienced in surveillance systems and internet development.</w:t>
            </w:r>
            <w:r w:rsidR="003E1F5B" w:rsidRPr="00E853F4">
              <w:t xml:space="preserve"> Strong strategic thinker and team builder.</w:t>
            </w:r>
          </w:p>
          <w:p w14:paraId="7DD161C5" w14:textId="77777777" w:rsidR="003E1F5B" w:rsidRDefault="003E1F5B" w:rsidP="00EF0370"/>
        </w:tc>
      </w:tr>
      <w:tr w:rsidR="003E1F5B" w14:paraId="000F34E2" w14:textId="77777777">
        <w:trPr>
          <w:cantSplit/>
          <w:trHeight w:val="1988"/>
        </w:trPr>
        <w:tc>
          <w:tcPr>
            <w:tcW w:w="20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39F70DF" w14:textId="77777777" w:rsidR="003E1F5B" w:rsidRPr="009E6FB2" w:rsidRDefault="003E1F5B" w:rsidP="009E6FB2">
            <w:pPr>
              <w:pStyle w:val="Heading1"/>
            </w:pPr>
            <w:r w:rsidRPr="009E6FB2">
              <w:t>Areas of Expertise</w:t>
            </w:r>
          </w:p>
        </w:tc>
        <w:tc>
          <w:tcPr>
            <w:tcW w:w="78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6B9DD1A" w14:textId="77777777" w:rsidR="003E1F5B" w:rsidRPr="00C77A92" w:rsidRDefault="00046459" w:rsidP="00AC237C">
            <w:pPr>
              <w:pStyle w:val="1stlinebulleted"/>
            </w:pPr>
            <w:r>
              <w:t>System Design</w:t>
            </w:r>
          </w:p>
          <w:p w14:paraId="7363E9DC" w14:textId="77777777" w:rsidR="003E1F5B" w:rsidRPr="003E1F5B" w:rsidRDefault="00046459" w:rsidP="009E6FB2">
            <w:pPr>
              <w:pStyle w:val="BulletedList"/>
            </w:pPr>
            <w:r>
              <w:t>Network Construction</w:t>
            </w:r>
          </w:p>
          <w:p w14:paraId="5B0F9EB2" w14:textId="77777777" w:rsidR="003E1F5B" w:rsidRPr="003E1F5B" w:rsidRDefault="00046459" w:rsidP="009E6FB2">
            <w:pPr>
              <w:pStyle w:val="BulletedList"/>
            </w:pPr>
            <w:r>
              <w:t>Software Installation, and Configuration</w:t>
            </w:r>
          </w:p>
          <w:p w14:paraId="01480396" w14:textId="77777777" w:rsidR="003E1F5B" w:rsidRPr="003E1F5B" w:rsidRDefault="00046459" w:rsidP="009E6FB2">
            <w:pPr>
              <w:pStyle w:val="BulletedList"/>
            </w:pPr>
            <w:r>
              <w:t>Hardware Repair</w:t>
            </w:r>
          </w:p>
          <w:p w14:paraId="42BE3AB4" w14:textId="77777777" w:rsidR="003E1F5B" w:rsidRPr="003E1F5B" w:rsidRDefault="00046459" w:rsidP="009E6FB2">
            <w:pPr>
              <w:pStyle w:val="BulletedList"/>
            </w:pPr>
            <w:r>
              <w:t>Project Management</w:t>
            </w:r>
          </w:p>
          <w:p w14:paraId="16DEE17D" w14:textId="77777777" w:rsidR="003E1F5B" w:rsidRPr="003E1F5B" w:rsidRDefault="00046459" w:rsidP="009E6FB2">
            <w:pPr>
              <w:pStyle w:val="BulletedList"/>
            </w:pPr>
            <w:r>
              <w:t>Troubleshooting</w:t>
            </w:r>
          </w:p>
          <w:p w14:paraId="7F7D2C08" w14:textId="77777777" w:rsidR="003E1F5B" w:rsidRPr="00780F50" w:rsidRDefault="003E1F5B" w:rsidP="00780F50">
            <w:pPr>
              <w:tabs>
                <w:tab w:val="right" w:pos="6480"/>
              </w:tabs>
            </w:pPr>
          </w:p>
        </w:tc>
      </w:tr>
      <w:tr w:rsidR="003E1F5B" w14:paraId="5A99F882" w14:textId="77777777">
        <w:trPr>
          <w:cantSplit/>
          <w:trHeight w:val="305"/>
        </w:trPr>
        <w:tc>
          <w:tcPr>
            <w:tcW w:w="207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626C6CE2" w14:textId="77777777" w:rsidR="003E1F5B" w:rsidRPr="00C77A92" w:rsidRDefault="003E1F5B" w:rsidP="009E6FB2">
            <w:pPr>
              <w:pStyle w:val="Heading1"/>
            </w:pPr>
            <w:r w:rsidRPr="00C77A92">
              <w:t>E</w:t>
            </w:r>
            <w:r>
              <w:t>xperience</w:t>
            </w:r>
          </w:p>
        </w:tc>
        <w:tc>
          <w:tcPr>
            <w:tcW w:w="585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749A0F70" w14:textId="77777777" w:rsidR="003E1F5B" w:rsidRPr="00543F26" w:rsidRDefault="00046459" w:rsidP="00046459">
            <w:pPr>
              <w:rPr>
                <w:rFonts w:cs="Arial"/>
                <w:szCs w:val="20"/>
              </w:rPr>
            </w:pPr>
            <w:r>
              <w:t>Vital Systems Integration, Inc.</w:t>
            </w:r>
          </w:p>
        </w:tc>
        <w:tc>
          <w:tcPr>
            <w:tcW w:w="203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54F3465" w14:textId="77777777" w:rsidR="003E1F5B" w:rsidRPr="00543F26" w:rsidRDefault="003E1F5B" w:rsidP="00BD4EFC">
            <w:pPr>
              <w:pStyle w:val="Dates"/>
              <w:rPr>
                <w:b/>
                <w:bCs/>
              </w:rPr>
            </w:pPr>
            <w:r>
              <w:t>19</w:t>
            </w:r>
            <w:r w:rsidR="00046459">
              <w:t>99</w:t>
            </w:r>
            <w:r>
              <w:t>-Present</w:t>
            </w:r>
          </w:p>
        </w:tc>
      </w:tr>
      <w:tr w:rsidR="003E1F5B" w14:paraId="1ED0BC96" w14:textId="77777777">
        <w:trPr>
          <w:cantSplit/>
          <w:trHeight w:val="24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DF69B1" w14:textId="77777777" w:rsidR="003E1F5B" w:rsidRDefault="003E1F5B" w:rsidP="00CD0C38">
            <w:pPr>
              <w:pStyle w:val="ContactInformation"/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69CAC" w14:textId="1A1B4E6B" w:rsidR="003E1F5B" w:rsidRDefault="00046459" w:rsidP="005B37A2">
            <w:pPr>
              <w:tabs>
                <w:tab w:val="right" w:pos="6480"/>
              </w:tabs>
              <w:rPr>
                <w:rFonts w:cs="Arial"/>
              </w:rPr>
            </w:pPr>
            <w:r>
              <w:rPr>
                <w:rStyle w:val="JobTitleChar"/>
              </w:rPr>
              <w:t>Founder</w:t>
            </w:r>
            <w:r w:rsidR="00F00804">
              <w:rPr>
                <w:rStyle w:val="JobTitleChar"/>
              </w:rPr>
              <w:t xml:space="preserve"> / </w:t>
            </w:r>
            <w:r>
              <w:rPr>
                <w:rStyle w:val="JobTitleChar"/>
              </w:rPr>
              <w:t xml:space="preserve">Owner </w:t>
            </w:r>
            <w:r w:rsidR="00F00804">
              <w:rPr>
                <w:rStyle w:val="JobTitleChar"/>
              </w:rPr>
              <w:t>/</w:t>
            </w:r>
            <w:r>
              <w:rPr>
                <w:rStyle w:val="JobTitleChar"/>
              </w:rPr>
              <w:t xml:space="preserve"> President</w:t>
            </w:r>
          </w:p>
          <w:p w14:paraId="62151F24" w14:textId="13A83101" w:rsidR="003E1F5B" w:rsidRPr="003E1F5B" w:rsidRDefault="00046459" w:rsidP="003268E3">
            <w:pPr>
              <w:pStyle w:val="Description"/>
            </w:pPr>
            <w:r>
              <w:t xml:space="preserve">Started the company as a </w:t>
            </w:r>
            <w:r w:rsidR="00DC036E">
              <w:t>one-person</w:t>
            </w:r>
            <w:r>
              <w:t xml:space="preserve"> consulting company. Internally funded all growth.</w:t>
            </w:r>
            <w:r w:rsidR="00FF0470">
              <w:t xml:space="preserve"> </w:t>
            </w:r>
            <w:r w:rsidR="00F00804">
              <w:t>Singly</w:t>
            </w:r>
            <w:r w:rsidR="00E444AA">
              <w:t xml:space="preserve"> handled all hiring and termination. </w:t>
            </w:r>
            <w:r w:rsidR="00FF0470">
              <w:t xml:space="preserve">Negotiated all contracts. Managed finances through professional bookkeepers and accountants. </w:t>
            </w:r>
          </w:p>
          <w:p w14:paraId="5F588BCE" w14:textId="77777777" w:rsidR="003E1F5B" w:rsidRDefault="003E1F5B" w:rsidP="003E1F5B">
            <w:pPr>
              <w:tabs>
                <w:tab w:val="right" w:pos="8640"/>
              </w:tabs>
              <w:rPr>
                <w:rFonts w:cs="Arial"/>
              </w:rPr>
            </w:pPr>
            <w:r>
              <w:rPr>
                <w:rFonts w:cs="Arial"/>
              </w:rPr>
              <w:t>Responsible</w:t>
            </w:r>
            <w:r w:rsidR="00FF0470">
              <w:rPr>
                <w:rFonts w:cs="Arial"/>
              </w:rPr>
              <w:t xml:space="preserve"> for support and development of 100+ </w:t>
            </w:r>
            <w:r w:rsidR="00E444AA">
              <w:rPr>
                <w:rFonts w:cs="Arial"/>
              </w:rPr>
              <w:t>client base</w:t>
            </w:r>
            <w:r>
              <w:rPr>
                <w:rFonts w:cs="Arial"/>
              </w:rPr>
              <w:t>.</w:t>
            </w:r>
          </w:p>
          <w:p w14:paraId="62F854F8" w14:textId="1E07B5E8" w:rsidR="003E1F5B" w:rsidRDefault="008D3722" w:rsidP="003E1F5B">
            <w:pPr>
              <w:numPr>
                <w:ilvl w:val="0"/>
                <w:numId w:val="14"/>
              </w:numPr>
            </w:pPr>
            <w:r>
              <w:t>Negotiate</w:t>
            </w:r>
            <w:r w:rsidR="00F84F7C">
              <w:t>d</w:t>
            </w:r>
            <w:r w:rsidR="00FF0470">
              <w:t xml:space="preserve"> all new product offerings with suppliers</w:t>
            </w:r>
            <w:r w:rsidR="003E1F5B">
              <w:t>.</w:t>
            </w:r>
          </w:p>
          <w:p w14:paraId="6BE0A6F3" w14:textId="77777777" w:rsidR="003E1F5B" w:rsidRDefault="00FF0470" w:rsidP="003E1F5B">
            <w:pPr>
              <w:numPr>
                <w:ilvl w:val="0"/>
                <w:numId w:val="14"/>
              </w:numPr>
            </w:pPr>
            <w:r>
              <w:t>Either produced or approved all outgoing proposals.</w:t>
            </w:r>
          </w:p>
          <w:p w14:paraId="2471B7F5" w14:textId="0F5C5359" w:rsidR="003E1F5B" w:rsidRDefault="00FF0470" w:rsidP="003268E3">
            <w:pPr>
              <w:numPr>
                <w:ilvl w:val="0"/>
                <w:numId w:val="14"/>
              </w:numPr>
            </w:pPr>
            <w:r>
              <w:t>M</w:t>
            </w:r>
            <w:r w:rsidR="008D3722">
              <w:t>onitor</w:t>
            </w:r>
            <w:r w:rsidR="00F84F7C">
              <w:t>ed</w:t>
            </w:r>
            <w:r w:rsidR="008D3722">
              <w:t xml:space="preserve"> </w:t>
            </w:r>
            <w:r w:rsidR="008132C5">
              <w:t>customer satisfaction</w:t>
            </w:r>
            <w:r>
              <w:t>.</w:t>
            </w:r>
          </w:p>
          <w:p w14:paraId="39AAF943" w14:textId="740E0480" w:rsidR="003E1F5B" w:rsidRPr="00AC237C" w:rsidRDefault="008D3722" w:rsidP="009E6FB2">
            <w:pPr>
              <w:numPr>
                <w:ilvl w:val="0"/>
                <w:numId w:val="14"/>
              </w:numPr>
              <w:tabs>
                <w:tab w:val="right" w:pos="6480"/>
              </w:tabs>
            </w:pPr>
            <w:r>
              <w:rPr>
                <w:rFonts w:cs="Arial"/>
              </w:rPr>
              <w:t>Manage</w:t>
            </w:r>
            <w:r w:rsidR="00F84F7C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or perform</w:t>
            </w:r>
            <w:r w:rsidR="00F84F7C">
              <w:rPr>
                <w:rFonts w:cs="Arial"/>
              </w:rPr>
              <w:t>ed</w:t>
            </w:r>
            <w:r w:rsidR="00FF0470">
              <w:rPr>
                <w:rFonts w:cs="Arial"/>
              </w:rPr>
              <w:t xml:space="preserve"> all construction projects.</w:t>
            </w:r>
          </w:p>
          <w:p w14:paraId="6F294F36" w14:textId="77777777" w:rsidR="003E1F5B" w:rsidRDefault="003E1F5B" w:rsidP="0008506D">
            <w:pPr>
              <w:tabs>
                <w:tab w:val="right" w:pos="6480"/>
              </w:tabs>
              <w:rPr>
                <w:rFonts w:cs="Arial"/>
                <w:szCs w:val="20"/>
              </w:rPr>
            </w:pPr>
          </w:p>
        </w:tc>
      </w:tr>
      <w:tr w:rsidR="003E1F5B" w14:paraId="5590DA3C" w14:textId="77777777">
        <w:trPr>
          <w:cantSplit/>
          <w:trHeight w:val="1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DF849C" w14:textId="77777777" w:rsidR="003E1F5B" w:rsidRDefault="003E1F5B" w:rsidP="00614C29">
            <w:pPr>
              <w:pStyle w:val="ContactInformation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1EF1E67" w14:textId="77777777" w:rsidR="003E1F5B" w:rsidRPr="00543F26" w:rsidRDefault="00392995" w:rsidP="00EA43DB">
            <w:pPr>
              <w:rPr>
                <w:szCs w:val="20"/>
              </w:rPr>
            </w:pPr>
            <w:r>
              <w:t>Pacific NetSites, Inc.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D6E2512" w14:textId="77777777" w:rsidR="003E1F5B" w:rsidRPr="003F17A0" w:rsidRDefault="00392995" w:rsidP="00225E32">
            <w:pPr>
              <w:pStyle w:val="Dates"/>
            </w:pPr>
            <w:r>
              <w:rPr>
                <w:rFonts w:cs="Arial"/>
              </w:rPr>
              <w:t>1996</w:t>
            </w:r>
            <w:r w:rsidR="009F0916">
              <w:rPr>
                <w:rFonts w:cs="Arial"/>
              </w:rPr>
              <w:t>-199</w:t>
            </w:r>
            <w:r>
              <w:rPr>
                <w:rFonts w:cs="Arial"/>
              </w:rPr>
              <w:t>9</w:t>
            </w:r>
          </w:p>
        </w:tc>
      </w:tr>
      <w:tr w:rsidR="003E1F5B" w14:paraId="27FF4CFB" w14:textId="77777777">
        <w:trPr>
          <w:cantSplit/>
          <w:trHeight w:val="58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1112091" w14:textId="77777777" w:rsidR="003E1F5B" w:rsidRDefault="003E1F5B" w:rsidP="00614C29">
            <w:pPr>
              <w:pStyle w:val="ContactInformation"/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B1C4F" w14:textId="458FAFB9" w:rsidR="00392995" w:rsidRDefault="00392995" w:rsidP="00392995">
            <w:pPr>
              <w:tabs>
                <w:tab w:val="right" w:pos="6480"/>
              </w:tabs>
              <w:rPr>
                <w:rFonts w:cs="Arial"/>
              </w:rPr>
            </w:pPr>
            <w:r>
              <w:rPr>
                <w:rStyle w:val="JobTitleChar"/>
              </w:rPr>
              <w:t>Founder</w:t>
            </w:r>
            <w:r w:rsidR="00F00804">
              <w:rPr>
                <w:rStyle w:val="JobTitleChar"/>
              </w:rPr>
              <w:t xml:space="preserve"> / </w:t>
            </w:r>
            <w:r>
              <w:rPr>
                <w:rStyle w:val="JobTitleChar"/>
              </w:rPr>
              <w:t xml:space="preserve">Owner </w:t>
            </w:r>
            <w:r w:rsidR="00F00804">
              <w:rPr>
                <w:rStyle w:val="JobTitleChar"/>
              </w:rPr>
              <w:t>/</w:t>
            </w:r>
            <w:r>
              <w:rPr>
                <w:rStyle w:val="JobTitleChar"/>
              </w:rPr>
              <w:t xml:space="preserve"> President</w:t>
            </w:r>
          </w:p>
          <w:p w14:paraId="201A0766" w14:textId="58CF9404" w:rsidR="00392995" w:rsidRPr="00392995" w:rsidRDefault="00392995" w:rsidP="00392995">
            <w:pPr>
              <w:pStyle w:val="Achievement"/>
              <w:tabs>
                <w:tab w:val="clear" w:pos="216"/>
              </w:tabs>
              <w:ind w:left="0" w:firstLine="0"/>
              <w:rPr>
                <w:rFonts w:ascii="Garamond" w:hAnsi="Garamond" w:cs="Arial"/>
                <w:b/>
                <w:i/>
                <w:iCs/>
                <w:spacing w:val="8"/>
              </w:rPr>
            </w:pPr>
            <w:r>
              <w:rPr>
                <w:rFonts w:ascii="Garamond" w:hAnsi="Garamond" w:cs="Arial"/>
                <w:b/>
                <w:i/>
                <w:iCs/>
                <w:spacing w:val="8"/>
              </w:rPr>
              <w:t>W</w:t>
            </w:r>
            <w:r w:rsidRPr="00392995">
              <w:rPr>
                <w:rFonts w:ascii="Garamond" w:hAnsi="Garamond" w:cs="Arial"/>
                <w:b/>
                <w:i/>
                <w:iCs/>
                <w:spacing w:val="8"/>
              </w:rPr>
              <w:t xml:space="preserve">as responsible for all aspects of the business. </w:t>
            </w:r>
            <w:r w:rsidR="008132C5">
              <w:rPr>
                <w:rFonts w:ascii="Garamond" w:hAnsi="Garamond" w:cs="Arial"/>
                <w:b/>
                <w:i/>
                <w:iCs/>
                <w:spacing w:val="8"/>
              </w:rPr>
              <w:t>Initially a home</w:t>
            </w:r>
            <w:r w:rsidR="00F00804">
              <w:rPr>
                <w:rFonts w:ascii="Garamond" w:hAnsi="Garamond" w:cs="Arial"/>
                <w:b/>
                <w:i/>
                <w:iCs/>
                <w:spacing w:val="8"/>
              </w:rPr>
              <w:t>-</w:t>
            </w:r>
            <w:r w:rsidR="008132C5">
              <w:rPr>
                <w:rFonts w:ascii="Garamond" w:hAnsi="Garamond" w:cs="Arial"/>
                <w:b/>
                <w:i/>
                <w:iCs/>
                <w:spacing w:val="8"/>
              </w:rPr>
              <w:t xml:space="preserve">based </w:t>
            </w:r>
            <w:r w:rsidR="00E444AA">
              <w:rPr>
                <w:rFonts w:ascii="Garamond" w:hAnsi="Garamond" w:cs="Arial"/>
                <w:b/>
                <w:i/>
                <w:iCs/>
                <w:spacing w:val="8"/>
              </w:rPr>
              <w:t>company;</w:t>
            </w:r>
            <w:r w:rsidR="008132C5">
              <w:rPr>
                <w:rFonts w:ascii="Garamond" w:hAnsi="Garamond" w:cs="Arial"/>
                <w:b/>
                <w:i/>
                <w:iCs/>
                <w:spacing w:val="8"/>
              </w:rPr>
              <w:t xml:space="preserve"> I developed a </w:t>
            </w:r>
            <w:r w:rsidRPr="00392995">
              <w:rPr>
                <w:rFonts w:ascii="Garamond" w:hAnsi="Garamond" w:cs="Arial"/>
                <w:b/>
                <w:i/>
                <w:iCs/>
                <w:spacing w:val="8"/>
              </w:rPr>
              <w:t xml:space="preserve">client base, </w:t>
            </w:r>
            <w:r w:rsidR="008132C5">
              <w:rPr>
                <w:rFonts w:ascii="Garamond" w:hAnsi="Garamond" w:cs="Arial"/>
                <w:b/>
                <w:i/>
                <w:iCs/>
                <w:spacing w:val="8"/>
              </w:rPr>
              <w:t xml:space="preserve">developed </w:t>
            </w:r>
            <w:r w:rsidRPr="00392995">
              <w:rPr>
                <w:rFonts w:ascii="Garamond" w:hAnsi="Garamond" w:cs="Arial"/>
                <w:b/>
                <w:i/>
                <w:iCs/>
                <w:spacing w:val="8"/>
              </w:rPr>
              <w:t>the business plan, and acquire</w:t>
            </w:r>
            <w:r w:rsidR="008132C5">
              <w:rPr>
                <w:rFonts w:ascii="Garamond" w:hAnsi="Garamond" w:cs="Arial"/>
                <w:b/>
                <w:i/>
                <w:iCs/>
                <w:spacing w:val="8"/>
              </w:rPr>
              <w:t>d</w:t>
            </w:r>
            <w:r w:rsidRPr="00392995">
              <w:rPr>
                <w:rFonts w:ascii="Garamond" w:hAnsi="Garamond" w:cs="Arial"/>
                <w:b/>
                <w:i/>
                <w:iCs/>
                <w:spacing w:val="8"/>
              </w:rPr>
              <w:t xml:space="preserve"> financing for the primary business expansion. As the company grew to over 100 clients</w:t>
            </w:r>
            <w:r w:rsidR="00F84F7C">
              <w:rPr>
                <w:rFonts w:ascii="Garamond" w:hAnsi="Garamond" w:cs="Arial"/>
                <w:b/>
                <w:i/>
                <w:iCs/>
                <w:spacing w:val="8"/>
              </w:rPr>
              <w:t>,</w:t>
            </w:r>
            <w:r w:rsidRPr="00392995">
              <w:rPr>
                <w:rFonts w:ascii="Garamond" w:hAnsi="Garamond" w:cs="Arial"/>
                <w:b/>
                <w:i/>
                <w:iCs/>
                <w:spacing w:val="8"/>
              </w:rPr>
              <w:t xml:space="preserve"> I was ultimately responsible for hiring, training and management of up to 18 concurrent employees (including: telemarketers, sales personnel, programmers, and clerical help). In 1999 I negotiated the sale of Pacific NetSites, Inc. to Spectrum Telecom Solutions.</w:t>
            </w:r>
          </w:p>
          <w:p w14:paraId="219AA1E8" w14:textId="77777777" w:rsidR="00EA43DB" w:rsidRPr="00AC237C" w:rsidRDefault="008132C5" w:rsidP="00AC237C">
            <w:pPr>
              <w:numPr>
                <w:ilvl w:val="0"/>
                <w:numId w:val="25"/>
              </w:numPr>
            </w:pPr>
            <w:r>
              <w:t>Developed all clerical, s</w:t>
            </w:r>
            <w:r w:rsidR="00392995">
              <w:t>ales</w:t>
            </w:r>
            <w:r>
              <w:t>,</w:t>
            </w:r>
            <w:r w:rsidR="00392995">
              <w:t xml:space="preserve"> and production procedures.</w:t>
            </w:r>
          </w:p>
          <w:p w14:paraId="4442108E" w14:textId="77777777" w:rsidR="00EA43DB" w:rsidRPr="00AC237C" w:rsidRDefault="00392995" w:rsidP="00AC237C">
            <w:pPr>
              <w:numPr>
                <w:ilvl w:val="0"/>
                <w:numId w:val="25"/>
              </w:numPr>
            </w:pPr>
            <w:r>
              <w:t>Hired</w:t>
            </w:r>
            <w:r w:rsidR="008132C5">
              <w:t>,</w:t>
            </w:r>
            <w:r>
              <w:t xml:space="preserve"> trained, and managed all employees</w:t>
            </w:r>
            <w:r w:rsidR="001F77A4">
              <w:t>.</w:t>
            </w:r>
          </w:p>
          <w:p w14:paraId="3581F82B" w14:textId="2E6E3E7D" w:rsidR="00EA43DB" w:rsidRPr="00AC237C" w:rsidRDefault="001F77A4" w:rsidP="00AC237C">
            <w:pPr>
              <w:numPr>
                <w:ilvl w:val="0"/>
                <w:numId w:val="25"/>
              </w:numPr>
            </w:pPr>
            <w:r>
              <w:t>Worked with the sales department to develop new business and processes.</w:t>
            </w:r>
          </w:p>
          <w:p w14:paraId="561A68A1" w14:textId="77777777" w:rsidR="00EA43DB" w:rsidRPr="00AC237C" w:rsidRDefault="001F77A4" w:rsidP="00AC237C">
            <w:pPr>
              <w:numPr>
                <w:ilvl w:val="0"/>
                <w:numId w:val="25"/>
              </w:numPr>
            </w:pPr>
            <w:r>
              <w:t>Worked with all production, personnel and consultants.</w:t>
            </w:r>
          </w:p>
          <w:p w14:paraId="4E2CCE9D" w14:textId="77777777" w:rsidR="003E1F5B" w:rsidRPr="00EF4B06" w:rsidRDefault="003E1F5B" w:rsidP="005E74E3">
            <w:pPr>
              <w:tabs>
                <w:tab w:val="right" w:pos="6480"/>
              </w:tabs>
              <w:rPr>
                <w:rFonts w:cs="Arial"/>
                <w:szCs w:val="20"/>
              </w:rPr>
            </w:pPr>
          </w:p>
        </w:tc>
      </w:tr>
      <w:tr w:rsidR="003E1F5B" w14:paraId="661C696D" w14:textId="77777777">
        <w:trPr>
          <w:cantSplit/>
          <w:trHeight w:val="8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38FAE6" w14:textId="77777777" w:rsidR="003E1F5B" w:rsidRDefault="003E1F5B" w:rsidP="00184B53">
            <w:pPr>
              <w:pStyle w:val="ContactInformation"/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CFE087F" w14:textId="77777777" w:rsidR="003E1F5B" w:rsidRPr="00F80CB9" w:rsidRDefault="001F77A4" w:rsidP="009F0916">
            <w:pPr>
              <w:rPr>
                <w:rFonts w:cs="Arial"/>
                <w:i/>
                <w:szCs w:val="20"/>
              </w:rPr>
            </w:pPr>
            <w:r>
              <w:t>Clayton Engineering, Inc.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898B9CC" w14:textId="77777777" w:rsidR="003E1F5B" w:rsidRPr="003F17A0" w:rsidRDefault="009F0916" w:rsidP="007D5C35">
            <w:pPr>
              <w:pStyle w:val="Dates"/>
            </w:pPr>
            <w:r>
              <w:t>199</w:t>
            </w:r>
            <w:r w:rsidR="001F77A4">
              <w:t>0-1996</w:t>
            </w:r>
          </w:p>
        </w:tc>
      </w:tr>
      <w:tr w:rsidR="003E1F5B" w14:paraId="7439C04B" w14:textId="77777777">
        <w:trPr>
          <w:cantSplit/>
          <w:trHeight w:val="38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055BC7" w14:textId="77777777" w:rsidR="003E1F5B" w:rsidRDefault="003E1F5B" w:rsidP="00184B53">
            <w:pPr>
              <w:pStyle w:val="ContactInformation"/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ED1AF" w14:textId="77777777" w:rsidR="00492E7E" w:rsidRPr="003268E3" w:rsidRDefault="001F77A4" w:rsidP="00AC237C">
            <w:pPr>
              <w:pStyle w:val="JobTitle"/>
            </w:pPr>
            <w:r>
              <w:t>Estimator, Project Manager, Dispatcher, then MIS</w:t>
            </w:r>
          </w:p>
          <w:p w14:paraId="32DF1219" w14:textId="4F99AE80" w:rsidR="009F0916" w:rsidRDefault="005C569A" w:rsidP="003268E3">
            <w:pPr>
              <w:pStyle w:val="Description"/>
            </w:pPr>
            <w:r>
              <w:t>Estimated, and managed multimillion dollar construction projects and started my IT career with my previous employer as my 1</w:t>
            </w:r>
            <w:r w:rsidRPr="005C569A">
              <w:rPr>
                <w:vertAlign w:val="superscript"/>
              </w:rPr>
              <w:t>st</w:t>
            </w:r>
            <w:r>
              <w:t xml:space="preserve"> client</w:t>
            </w:r>
            <w:r w:rsidR="009F0916">
              <w:t>.</w:t>
            </w:r>
          </w:p>
          <w:p w14:paraId="32C615A9" w14:textId="04C18FD2" w:rsidR="003E1F5B" w:rsidRPr="001F77A4" w:rsidRDefault="001F77A4" w:rsidP="001F77A4">
            <w:pPr>
              <w:pStyle w:val="Achievement"/>
              <w:tabs>
                <w:tab w:val="clear" w:pos="216"/>
              </w:tabs>
              <w:ind w:left="0" w:firstLine="0"/>
              <w:rPr>
                <w:rFonts w:ascii="Garamond" w:hAnsi="Garamond"/>
              </w:rPr>
            </w:pPr>
            <w:r w:rsidRPr="001F77A4">
              <w:rPr>
                <w:rFonts w:ascii="Garamond" w:hAnsi="Garamond"/>
              </w:rPr>
              <w:t>Hired as a junior estimator, I was quickly promoted to estimator</w:t>
            </w:r>
            <w:r w:rsidR="00DC036E">
              <w:rPr>
                <w:rFonts w:ascii="Garamond" w:hAnsi="Garamond"/>
              </w:rPr>
              <w:t xml:space="preserve"> </w:t>
            </w:r>
            <w:r w:rsidRPr="001F77A4">
              <w:rPr>
                <w:rFonts w:ascii="Garamond" w:hAnsi="Garamond"/>
              </w:rPr>
              <w:t>where I excelled and was promoted to Project Manager. As Project Manager I was responsible for mostly small storm drain and street improvement projects. In 1995 I resigned from CEI but was asked to stay</w:t>
            </w:r>
            <w:r w:rsidR="00DC036E">
              <w:rPr>
                <w:rFonts w:ascii="Garamond" w:hAnsi="Garamond"/>
              </w:rPr>
              <w:t xml:space="preserve"> </w:t>
            </w:r>
            <w:r w:rsidRPr="001F77A4">
              <w:rPr>
                <w:rFonts w:ascii="Garamond" w:hAnsi="Garamond"/>
              </w:rPr>
              <w:t>and develop a dispatch department. After 1 year I completed development of the department, hired and trained its staff</w:t>
            </w:r>
            <w:r w:rsidR="00DC036E">
              <w:rPr>
                <w:rFonts w:ascii="Garamond" w:hAnsi="Garamond"/>
              </w:rPr>
              <w:t>,</w:t>
            </w:r>
            <w:r w:rsidRPr="001F77A4">
              <w:rPr>
                <w:rFonts w:ascii="Garamond" w:hAnsi="Garamond"/>
              </w:rPr>
              <w:t xml:space="preserve"> and once again resigned from CEI. Because of the computer</w:t>
            </w:r>
            <w:r>
              <w:t xml:space="preserve"> </w:t>
            </w:r>
            <w:r w:rsidRPr="001F77A4">
              <w:rPr>
                <w:rFonts w:ascii="Garamond" w:hAnsi="Garamond"/>
              </w:rPr>
              <w:t xml:space="preserve">experience I gained </w:t>
            </w:r>
            <w:r w:rsidR="00DC036E">
              <w:rPr>
                <w:rFonts w:ascii="Garamond" w:hAnsi="Garamond"/>
              </w:rPr>
              <w:t>there;</w:t>
            </w:r>
            <w:r w:rsidRPr="001F77A4">
              <w:rPr>
                <w:rFonts w:ascii="Garamond" w:hAnsi="Garamond"/>
              </w:rPr>
              <w:t xml:space="preserve"> I was offered a one-year contract to completely revamp their entire communications infrastructure. Utilizing my learned expertise, I was able to complete the project early and under budget.</w:t>
            </w:r>
          </w:p>
        </w:tc>
      </w:tr>
    </w:tbl>
    <w:p w14:paraId="6692FD85" w14:textId="77777777" w:rsidR="00A92D25" w:rsidRDefault="00A92D25" w:rsidP="006D7E89"/>
    <w:sectPr w:rsidR="00A92D25" w:rsidSect="009D0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F49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BEF"/>
    <w:multiLevelType w:val="multilevel"/>
    <w:tmpl w:val="A62C5AEE"/>
    <w:numStyleLink w:val="BulletedList2"/>
  </w:abstractNum>
  <w:abstractNum w:abstractNumId="2" w15:restartNumberingAfterBreak="0">
    <w:nsid w:val="23633907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F64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4508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/>
        <w:b/>
        <w:bCs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BCA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1FC5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0D3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7E55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DF7"/>
    <w:multiLevelType w:val="hybridMultilevel"/>
    <w:tmpl w:val="BB2C04FA"/>
    <w:lvl w:ilvl="0" w:tplc="24F2A3EC">
      <w:start w:val="2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279A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1FD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193D"/>
    <w:multiLevelType w:val="multilevel"/>
    <w:tmpl w:val="A62C5AEE"/>
    <w:numStyleLink w:val="BulletedList2"/>
  </w:abstractNum>
  <w:abstractNum w:abstractNumId="13" w15:restartNumberingAfterBreak="0">
    <w:nsid w:val="475D7C1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34411CE"/>
    <w:multiLevelType w:val="multilevel"/>
    <w:tmpl w:val="A62C5AEE"/>
    <w:numStyleLink w:val="BulletedList2"/>
  </w:abstractNum>
  <w:abstractNum w:abstractNumId="16" w15:restartNumberingAfterBreak="0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7" w15:restartNumberingAfterBreak="0">
    <w:nsid w:val="57B748AE"/>
    <w:multiLevelType w:val="multilevel"/>
    <w:tmpl w:val="A62C5AEE"/>
    <w:numStyleLink w:val="BulletedList2"/>
  </w:abstractNum>
  <w:abstractNum w:abstractNumId="18" w15:restartNumberingAfterBreak="0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19" w15:restartNumberingAfterBreak="0">
    <w:nsid w:val="5F8B206B"/>
    <w:multiLevelType w:val="multilevel"/>
    <w:tmpl w:val="A62C5AEE"/>
    <w:numStyleLink w:val="BulletedList2"/>
  </w:abstractNum>
  <w:abstractNum w:abstractNumId="20" w15:restartNumberingAfterBreak="0">
    <w:nsid w:val="647D4BC8"/>
    <w:multiLevelType w:val="multilevel"/>
    <w:tmpl w:val="A62C5AEE"/>
    <w:numStyleLink w:val="BulletedList2"/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6C5F5437"/>
    <w:multiLevelType w:val="hybridMultilevel"/>
    <w:tmpl w:val="FAF0655C"/>
    <w:lvl w:ilvl="0" w:tplc="24F2A3EC">
      <w:start w:val="2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29D6"/>
    <w:multiLevelType w:val="multilevel"/>
    <w:tmpl w:val="34842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16242"/>
    <w:multiLevelType w:val="hybridMultilevel"/>
    <w:tmpl w:val="899C8A94"/>
    <w:lvl w:ilvl="0" w:tplc="24F2A3EC">
      <w:start w:val="23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6580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559158">
    <w:abstractNumId w:val="16"/>
  </w:num>
  <w:num w:numId="2" w16cid:durableId="1155410442">
    <w:abstractNumId w:val="2"/>
  </w:num>
  <w:num w:numId="3" w16cid:durableId="70592095">
    <w:abstractNumId w:val="18"/>
  </w:num>
  <w:num w:numId="4" w16cid:durableId="971013677">
    <w:abstractNumId w:val="10"/>
  </w:num>
  <w:num w:numId="5" w16cid:durableId="1262759618">
    <w:abstractNumId w:val="0"/>
  </w:num>
  <w:num w:numId="6" w16cid:durableId="47346178">
    <w:abstractNumId w:val="23"/>
  </w:num>
  <w:num w:numId="7" w16cid:durableId="440533419">
    <w:abstractNumId w:val="14"/>
  </w:num>
  <w:num w:numId="8" w16cid:durableId="879320035">
    <w:abstractNumId w:val="5"/>
  </w:num>
  <w:num w:numId="9" w16cid:durableId="1293175759">
    <w:abstractNumId w:val="13"/>
  </w:num>
  <w:num w:numId="10" w16cid:durableId="180239677">
    <w:abstractNumId w:val="25"/>
  </w:num>
  <w:num w:numId="11" w16cid:durableId="282157276">
    <w:abstractNumId w:val="3"/>
  </w:num>
  <w:num w:numId="12" w16cid:durableId="442454550">
    <w:abstractNumId w:val="24"/>
  </w:num>
  <w:num w:numId="13" w16cid:durableId="1685475298">
    <w:abstractNumId w:val="6"/>
  </w:num>
  <w:num w:numId="14" w16cid:durableId="1602102554">
    <w:abstractNumId w:val="17"/>
  </w:num>
  <w:num w:numId="15" w16cid:durableId="515508253">
    <w:abstractNumId w:val="22"/>
  </w:num>
  <w:num w:numId="16" w16cid:durableId="1720745434">
    <w:abstractNumId w:val="9"/>
  </w:num>
  <w:num w:numId="17" w16cid:durableId="1542089684">
    <w:abstractNumId w:val="11"/>
  </w:num>
  <w:num w:numId="18" w16cid:durableId="1645239675">
    <w:abstractNumId w:val="7"/>
  </w:num>
  <w:num w:numId="19" w16cid:durableId="1901942173">
    <w:abstractNumId w:val="8"/>
  </w:num>
  <w:num w:numId="20" w16cid:durableId="971443181">
    <w:abstractNumId w:val="4"/>
  </w:num>
  <w:num w:numId="21" w16cid:durableId="584806781">
    <w:abstractNumId w:val="19"/>
  </w:num>
  <w:num w:numId="22" w16cid:durableId="395906923">
    <w:abstractNumId w:val="15"/>
  </w:num>
  <w:num w:numId="23" w16cid:durableId="1049764996">
    <w:abstractNumId w:val="12"/>
  </w:num>
  <w:num w:numId="24" w16cid:durableId="226501945">
    <w:abstractNumId w:val="20"/>
  </w:num>
  <w:num w:numId="25" w16cid:durableId="1135293694">
    <w:abstractNumId w:val="1"/>
  </w:num>
  <w:num w:numId="26" w16cid:durableId="9991182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BE"/>
    <w:rsid w:val="000042FE"/>
    <w:rsid w:val="0001432C"/>
    <w:rsid w:val="00036117"/>
    <w:rsid w:val="0004584D"/>
    <w:rsid w:val="00046459"/>
    <w:rsid w:val="0008506D"/>
    <w:rsid w:val="001035EA"/>
    <w:rsid w:val="001209EA"/>
    <w:rsid w:val="00130B41"/>
    <w:rsid w:val="00184B53"/>
    <w:rsid w:val="001852EB"/>
    <w:rsid w:val="0019026C"/>
    <w:rsid w:val="001F77A4"/>
    <w:rsid w:val="00225E32"/>
    <w:rsid w:val="00226CA5"/>
    <w:rsid w:val="002C0A0D"/>
    <w:rsid w:val="00305BA5"/>
    <w:rsid w:val="003268E3"/>
    <w:rsid w:val="00392995"/>
    <w:rsid w:val="003B64C6"/>
    <w:rsid w:val="003C030D"/>
    <w:rsid w:val="003D30DD"/>
    <w:rsid w:val="003E1F5B"/>
    <w:rsid w:val="003E3210"/>
    <w:rsid w:val="003F11F5"/>
    <w:rsid w:val="003F17A0"/>
    <w:rsid w:val="004761BD"/>
    <w:rsid w:val="00480F5D"/>
    <w:rsid w:val="00492E7E"/>
    <w:rsid w:val="004D25AE"/>
    <w:rsid w:val="004D4E59"/>
    <w:rsid w:val="004F6F87"/>
    <w:rsid w:val="005017BE"/>
    <w:rsid w:val="005141A0"/>
    <w:rsid w:val="00543F26"/>
    <w:rsid w:val="00572B3F"/>
    <w:rsid w:val="005B37A2"/>
    <w:rsid w:val="005C569A"/>
    <w:rsid w:val="005E74E3"/>
    <w:rsid w:val="005F649A"/>
    <w:rsid w:val="00614C29"/>
    <w:rsid w:val="006445F2"/>
    <w:rsid w:val="006922E8"/>
    <w:rsid w:val="00693A08"/>
    <w:rsid w:val="006B37FD"/>
    <w:rsid w:val="006D7E89"/>
    <w:rsid w:val="006E424B"/>
    <w:rsid w:val="006E6720"/>
    <w:rsid w:val="006E7AB8"/>
    <w:rsid w:val="00780F50"/>
    <w:rsid w:val="007A1553"/>
    <w:rsid w:val="007A54B9"/>
    <w:rsid w:val="007C36B1"/>
    <w:rsid w:val="007D5C35"/>
    <w:rsid w:val="008132C5"/>
    <w:rsid w:val="008377FE"/>
    <w:rsid w:val="00864FDD"/>
    <w:rsid w:val="008912F5"/>
    <w:rsid w:val="008931FF"/>
    <w:rsid w:val="008A482D"/>
    <w:rsid w:val="008B4E56"/>
    <w:rsid w:val="008D3722"/>
    <w:rsid w:val="008E7B3F"/>
    <w:rsid w:val="009679FC"/>
    <w:rsid w:val="0099027C"/>
    <w:rsid w:val="009A5874"/>
    <w:rsid w:val="009D01C1"/>
    <w:rsid w:val="009E1882"/>
    <w:rsid w:val="009E6FB2"/>
    <w:rsid w:val="009F0916"/>
    <w:rsid w:val="009F2D7B"/>
    <w:rsid w:val="00A0602F"/>
    <w:rsid w:val="00A325A4"/>
    <w:rsid w:val="00A332E5"/>
    <w:rsid w:val="00A5754B"/>
    <w:rsid w:val="00A76701"/>
    <w:rsid w:val="00A92D25"/>
    <w:rsid w:val="00AB5B26"/>
    <w:rsid w:val="00AC237C"/>
    <w:rsid w:val="00B51CD2"/>
    <w:rsid w:val="00B60A37"/>
    <w:rsid w:val="00B63FE7"/>
    <w:rsid w:val="00B643C7"/>
    <w:rsid w:val="00B71486"/>
    <w:rsid w:val="00B84022"/>
    <w:rsid w:val="00BC4AAE"/>
    <w:rsid w:val="00BD4EFC"/>
    <w:rsid w:val="00C058DD"/>
    <w:rsid w:val="00C71F47"/>
    <w:rsid w:val="00C77A92"/>
    <w:rsid w:val="00C94284"/>
    <w:rsid w:val="00CD0C38"/>
    <w:rsid w:val="00D75AAE"/>
    <w:rsid w:val="00D83693"/>
    <w:rsid w:val="00DC036E"/>
    <w:rsid w:val="00E251F6"/>
    <w:rsid w:val="00E444AA"/>
    <w:rsid w:val="00E638F4"/>
    <w:rsid w:val="00E853F4"/>
    <w:rsid w:val="00E952C4"/>
    <w:rsid w:val="00EA43DB"/>
    <w:rsid w:val="00EB0C8F"/>
    <w:rsid w:val="00EB3E11"/>
    <w:rsid w:val="00EC75B2"/>
    <w:rsid w:val="00EF0370"/>
    <w:rsid w:val="00EF4B06"/>
    <w:rsid w:val="00F00804"/>
    <w:rsid w:val="00F13427"/>
    <w:rsid w:val="00F80CB9"/>
    <w:rsid w:val="00F84F7C"/>
    <w:rsid w:val="00F91CAA"/>
    <w:rsid w:val="00FA5FAE"/>
    <w:rsid w:val="00FD2A4C"/>
    <w:rsid w:val="00FF0470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6EDD0F"/>
  <w15:chartTrackingRefBased/>
  <w15:docId w15:val="{9C21B502-4775-41DB-9E41-1D96FF5A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9FC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E6FB2"/>
    <w:pPr>
      <w:tabs>
        <w:tab w:val="right" w:pos="6480"/>
      </w:tabs>
      <w:spacing w:before="16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9E6FB2"/>
    <w:pPr>
      <w:tabs>
        <w:tab w:val="right" w:pos="6480"/>
      </w:tabs>
      <w:outlineLvl w:val="1"/>
    </w:pPr>
    <w:rPr>
      <w:b/>
    </w:rPr>
  </w:style>
  <w:style w:type="paragraph" w:styleId="Heading3">
    <w:name w:val="heading 3"/>
    <w:basedOn w:val="SummaryText"/>
    <w:next w:val="Normal"/>
    <w:link w:val="Heading3Char"/>
    <w:qFormat/>
    <w:rsid w:val="00AC237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1stlinebulleted">
    <w:name w:val="1st line bulleted"/>
    <w:basedOn w:val="Normal"/>
    <w:link w:val="1stlinebulletedCharChar"/>
    <w:rsid w:val="00226CA5"/>
    <w:pPr>
      <w:numPr>
        <w:numId w:val="1"/>
      </w:numPr>
      <w:tabs>
        <w:tab w:val="right" w:pos="6480"/>
      </w:tabs>
      <w:spacing w:before="160"/>
    </w:pPr>
  </w:style>
  <w:style w:type="paragraph" w:customStyle="1" w:styleId="JobTitle">
    <w:name w:val="Job Title"/>
    <w:basedOn w:val="Normal"/>
    <w:link w:val="JobTitleChar"/>
    <w:rsid w:val="00AC237C"/>
    <w:pPr>
      <w:tabs>
        <w:tab w:val="right" w:pos="6480"/>
      </w:tabs>
    </w:pPr>
    <w:rPr>
      <w:b/>
    </w:rPr>
  </w:style>
  <w:style w:type="character" w:customStyle="1" w:styleId="JobTitleChar">
    <w:name w:val="Job Title Char"/>
    <w:link w:val="JobTitle"/>
    <w:rsid w:val="00AC237C"/>
    <w:rPr>
      <w:rFonts w:ascii="Garamond" w:hAnsi="Garamond"/>
      <w:b/>
      <w:szCs w:val="24"/>
      <w:lang w:val="en-US" w:eastAsia="en-US" w:bidi="ar-SA"/>
    </w:rPr>
  </w:style>
  <w:style w:type="character" w:customStyle="1" w:styleId="SummaryTextChar">
    <w:name w:val="Summary Text Char"/>
    <w:link w:val="SummaryText"/>
    <w:rsid w:val="00AC237C"/>
    <w:rPr>
      <w:rFonts w:ascii="Garamond" w:hAnsi="Garamond" w:cs="Arial"/>
      <w:b/>
      <w:bCs/>
      <w:lang w:val="en-US" w:eastAsia="en-US" w:bidi="ar-SA"/>
    </w:rPr>
  </w:style>
  <w:style w:type="character" w:customStyle="1" w:styleId="Heading3Char">
    <w:name w:val="Heading 3 Char"/>
    <w:basedOn w:val="SummaryTextChar"/>
    <w:link w:val="Heading3"/>
    <w:rsid w:val="00AC237C"/>
    <w:rPr>
      <w:rFonts w:ascii="Garamond" w:hAnsi="Garamond" w:cs="Arial"/>
      <w:b/>
      <w:bCs/>
      <w:lang w:val="en-US" w:eastAsia="en-US" w:bidi="ar-SA"/>
    </w:rPr>
  </w:style>
  <w:style w:type="paragraph" w:customStyle="1" w:styleId="Dates">
    <w:name w:val="Dates"/>
    <w:basedOn w:val="Normal"/>
    <w:link w:val="DatesCharChar"/>
    <w:rsid w:val="00480F5D"/>
    <w:pPr>
      <w:jc w:val="right"/>
    </w:pPr>
    <w:rPr>
      <w:szCs w:val="20"/>
    </w:rPr>
  </w:style>
  <w:style w:type="paragraph" w:customStyle="1" w:styleId="Achievement">
    <w:name w:val="Achievement"/>
    <w:basedOn w:val="BodyText"/>
    <w:rsid w:val="00392995"/>
    <w:pPr>
      <w:tabs>
        <w:tab w:val="num" w:pos="216"/>
      </w:tabs>
      <w:spacing w:before="0" w:after="60" w:line="220" w:lineRule="atLeast"/>
      <w:ind w:left="216" w:hanging="216"/>
      <w:jc w:val="both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link w:val="BodyTextChar"/>
    <w:rsid w:val="00392995"/>
    <w:pPr>
      <w:spacing w:after="120"/>
    </w:pPr>
  </w:style>
  <w:style w:type="character" w:customStyle="1" w:styleId="BodyTextChar">
    <w:name w:val="Body Text Char"/>
    <w:link w:val="BodyText"/>
    <w:rsid w:val="00392995"/>
    <w:rPr>
      <w:rFonts w:ascii="Garamond" w:hAnsi="Garamond"/>
      <w:szCs w:val="24"/>
    </w:rPr>
  </w:style>
  <w:style w:type="character" w:customStyle="1" w:styleId="DatesCharChar">
    <w:name w:val="Dates Char Char"/>
    <w:link w:val="Dates"/>
    <w:rsid w:val="00A92D25"/>
    <w:rPr>
      <w:rFonts w:ascii="Palatino Linotype" w:hAnsi="Palatino Linotype"/>
      <w:lang w:val="en-US" w:eastAsia="en-US" w:bidi="ar-SA"/>
    </w:rPr>
  </w:style>
  <w:style w:type="paragraph" w:customStyle="1" w:styleId="Name">
    <w:name w:val="Name"/>
    <w:basedOn w:val="Normal"/>
    <w:rsid w:val="009E6FB2"/>
    <w:pPr>
      <w:spacing w:after="40"/>
    </w:pPr>
    <w:rPr>
      <w:b/>
      <w:sz w:val="22"/>
      <w:szCs w:val="20"/>
    </w:rPr>
  </w:style>
  <w:style w:type="paragraph" w:customStyle="1" w:styleId="Description">
    <w:name w:val="Description"/>
    <w:basedOn w:val="Normal"/>
    <w:link w:val="DescriptionCharChar"/>
    <w:rsid w:val="003268E3"/>
    <w:pPr>
      <w:tabs>
        <w:tab w:val="right" w:pos="6480"/>
      </w:tabs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link w:val="1stlinebulleted"/>
    <w:rsid w:val="00226CA5"/>
    <w:rPr>
      <w:rFonts w:ascii="Garamond" w:hAnsi="Garamond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9E6FB2"/>
    <w:rPr>
      <w:rFonts w:ascii="Garamond" w:hAnsi="Garamond"/>
      <w:b/>
      <w:szCs w:val="24"/>
      <w:lang w:val="en-US" w:eastAsia="en-US" w:bidi="ar-SA"/>
    </w:rPr>
  </w:style>
  <w:style w:type="character" w:customStyle="1" w:styleId="DescriptionCharChar">
    <w:name w:val="Description Char Char"/>
    <w:link w:val="Description"/>
    <w:rsid w:val="003268E3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ContactInformationCharChar">
    <w:name w:val="Contact Information Char Char"/>
    <w:link w:val="ContactInformation"/>
    <w:rsid w:val="003E1F5B"/>
    <w:rPr>
      <w:rFonts w:ascii="Garamond" w:hAnsi="Garamond" w:cs="Arial"/>
      <w:b/>
      <w:bCs/>
      <w:lang w:val="en-US" w:eastAsia="en-US" w:bidi="ar-SA"/>
    </w:rPr>
  </w:style>
  <w:style w:type="paragraph" w:customStyle="1" w:styleId="SummaryText">
    <w:name w:val="Summary Text"/>
    <w:basedOn w:val="Normal"/>
    <w:next w:val="Normal"/>
    <w:link w:val="SummaryTextChar"/>
    <w:rsid w:val="009E6FB2"/>
    <w:pPr>
      <w:tabs>
        <w:tab w:val="right" w:pos="6480"/>
      </w:tabs>
      <w:spacing w:before="160"/>
    </w:pPr>
    <w:rPr>
      <w:rFonts w:cs="Arial"/>
      <w:b/>
      <w:bCs/>
      <w:szCs w:val="20"/>
    </w:rPr>
  </w:style>
  <w:style w:type="paragraph" w:customStyle="1" w:styleId="BulletedList">
    <w:name w:val="Bulleted List"/>
    <w:basedOn w:val="Normal"/>
    <w:rsid w:val="009E6FB2"/>
    <w:pPr>
      <w:numPr>
        <w:numId w:val="2"/>
      </w:numPr>
      <w:spacing w:before="100"/>
    </w:pPr>
  </w:style>
  <w:style w:type="numbering" w:customStyle="1" w:styleId="BulletedList2">
    <w:name w:val="Bulleted List 2"/>
    <w:basedOn w:val="NoList"/>
    <w:rsid w:val="009E6FB2"/>
    <w:pPr>
      <w:numPr>
        <w:numId w:val="20"/>
      </w:numPr>
    </w:pPr>
  </w:style>
  <w:style w:type="paragraph" w:styleId="BalloonText">
    <w:name w:val="Balloon Text"/>
    <w:basedOn w:val="Normal"/>
    <w:semiHidden/>
    <w:rsid w:val="006D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Executiv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 resume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Career Press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Kelly</dc:creator>
  <cp:keywords/>
  <cp:lastModifiedBy>Kelly Williams</cp:lastModifiedBy>
  <cp:revision>2</cp:revision>
  <cp:lastPrinted>2007-03-27T21:41:00Z</cp:lastPrinted>
  <dcterms:created xsi:type="dcterms:W3CDTF">2022-06-09T01:03:00Z</dcterms:created>
  <dcterms:modified xsi:type="dcterms:W3CDTF">2022-06-09T01:03:00Z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TC063690221033</vt:lpwstr>
  </property>
</Properties>
</file>