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F5B5" w14:textId="77777777" w:rsidR="007911A2" w:rsidRDefault="00B46995">
      <w:pPr>
        <w:pStyle w:val="Heading1"/>
      </w:pPr>
      <w:r>
        <w:t>Summary</w:t>
      </w:r>
    </w:p>
    <w:p w14:paraId="14EBDFB2" w14:textId="77777777" w:rsidR="00135C0B" w:rsidRPr="00254A16" w:rsidRDefault="006E1F60" w:rsidP="009C4626">
      <w:pPr>
        <w:rPr>
          <w:rFonts w:cs="Segoe UI"/>
          <w:sz w:val="20"/>
          <w:szCs w:val="20"/>
          <w:shd w:val="clear" w:color="auto" w:fill="FFFFFF"/>
        </w:rPr>
      </w:pPr>
      <w:r w:rsidRPr="00254A16">
        <w:rPr>
          <w:rFonts w:cs="Segoe UI"/>
          <w:sz w:val="20"/>
          <w:szCs w:val="20"/>
          <w:shd w:val="clear" w:color="auto" w:fill="FFFFFF"/>
        </w:rPr>
        <w:t>E</w:t>
      </w:r>
      <w:r w:rsidR="000D0EDE" w:rsidRPr="00254A16">
        <w:rPr>
          <w:rFonts w:cs="Segoe UI"/>
          <w:sz w:val="20"/>
          <w:szCs w:val="20"/>
          <w:shd w:val="clear" w:color="auto" w:fill="FFFFFF"/>
        </w:rPr>
        <w:t>xperiences</w:t>
      </w:r>
      <w:r w:rsidR="007F197F" w:rsidRPr="00254A16">
        <w:rPr>
          <w:rFonts w:cs="Segoe UI"/>
          <w:sz w:val="20"/>
          <w:szCs w:val="20"/>
          <w:shd w:val="clear" w:color="auto" w:fill="FFFFFF"/>
        </w:rPr>
        <w:t xml:space="preserve"> </w:t>
      </w:r>
      <w:r w:rsidR="006C4555" w:rsidRPr="00254A16">
        <w:rPr>
          <w:rFonts w:cs="Segoe UI"/>
          <w:sz w:val="20"/>
          <w:szCs w:val="20"/>
          <w:shd w:val="clear" w:color="auto" w:fill="FFFFFF"/>
        </w:rPr>
        <w:t xml:space="preserve">in Professional </w:t>
      </w:r>
      <w:r w:rsidR="00FD6BDE" w:rsidRPr="00254A16">
        <w:rPr>
          <w:rFonts w:cs="Segoe UI"/>
          <w:sz w:val="20"/>
          <w:szCs w:val="20"/>
          <w:shd w:val="clear" w:color="auto" w:fill="FFFFFF"/>
        </w:rPr>
        <w:t xml:space="preserve">Software </w:t>
      </w:r>
      <w:r w:rsidR="007F197F" w:rsidRPr="00254A16">
        <w:rPr>
          <w:rFonts w:cs="Segoe UI"/>
          <w:sz w:val="20"/>
          <w:szCs w:val="20"/>
          <w:shd w:val="clear" w:color="auto" w:fill="FFFFFF"/>
        </w:rPr>
        <w:t xml:space="preserve">Quality Assurance </w:t>
      </w:r>
      <w:r w:rsidR="00314061" w:rsidRPr="00254A16">
        <w:rPr>
          <w:rFonts w:cs="Segoe UI"/>
          <w:sz w:val="20"/>
          <w:szCs w:val="20"/>
          <w:shd w:val="clear" w:color="auto" w:fill="FFFFFF"/>
        </w:rPr>
        <w:t xml:space="preserve">– Test </w:t>
      </w:r>
      <w:r w:rsidR="007F197F" w:rsidRPr="00254A16">
        <w:rPr>
          <w:rFonts w:cs="Segoe UI"/>
          <w:sz w:val="20"/>
          <w:szCs w:val="20"/>
          <w:shd w:val="clear" w:color="auto" w:fill="FFFFFF"/>
        </w:rPr>
        <w:t>Engineer with a demonstrated history of working in the information technology</w:t>
      </w:r>
      <w:r w:rsidR="007D4C09" w:rsidRPr="00254A16">
        <w:rPr>
          <w:rFonts w:cs="Segoe UI"/>
          <w:sz w:val="20"/>
          <w:szCs w:val="20"/>
          <w:shd w:val="clear" w:color="auto" w:fill="FFFFFF"/>
        </w:rPr>
        <w:t>, Agile</w:t>
      </w:r>
      <w:r w:rsidR="003E28AA" w:rsidRPr="00254A16">
        <w:rPr>
          <w:rFonts w:cs="Segoe UI"/>
          <w:sz w:val="20"/>
          <w:szCs w:val="20"/>
          <w:shd w:val="clear" w:color="auto" w:fill="FFFFFF"/>
        </w:rPr>
        <w:t xml:space="preserve"> &amp; Waterfall</w:t>
      </w:r>
      <w:r w:rsidR="007D4C09" w:rsidRPr="00254A16">
        <w:rPr>
          <w:rFonts w:cs="Segoe UI"/>
          <w:sz w:val="20"/>
          <w:szCs w:val="20"/>
          <w:shd w:val="clear" w:color="auto" w:fill="FFFFFF"/>
        </w:rPr>
        <w:t xml:space="preserve"> Methodologies</w:t>
      </w:r>
      <w:r w:rsidR="007F197F" w:rsidRPr="00254A16">
        <w:rPr>
          <w:rFonts w:cs="Segoe UI"/>
          <w:sz w:val="20"/>
          <w:szCs w:val="20"/>
          <w:shd w:val="clear" w:color="auto" w:fill="FFFFFF"/>
        </w:rPr>
        <w:t xml:space="preserve"> and services industry. Skilled in Fun</w:t>
      </w:r>
      <w:r w:rsidR="009C4626" w:rsidRPr="00254A16">
        <w:rPr>
          <w:rFonts w:cs="Segoe UI"/>
          <w:sz w:val="20"/>
          <w:szCs w:val="20"/>
          <w:shd w:val="clear" w:color="auto" w:fill="FFFFFF"/>
        </w:rPr>
        <w:t xml:space="preserve">ctional, Manual, Automation, Accessibility, </w:t>
      </w:r>
      <w:r w:rsidR="007F197F" w:rsidRPr="00254A16">
        <w:rPr>
          <w:rFonts w:cs="Segoe UI"/>
          <w:sz w:val="20"/>
          <w:szCs w:val="20"/>
          <w:shd w:val="clear" w:color="auto" w:fill="FFFFFF"/>
        </w:rPr>
        <w:t>Performing and L</w:t>
      </w:r>
      <w:r w:rsidR="007D4C09" w:rsidRPr="00254A16">
        <w:rPr>
          <w:rFonts w:cs="Segoe UI"/>
          <w:sz w:val="20"/>
          <w:szCs w:val="20"/>
          <w:shd w:val="clear" w:color="auto" w:fill="FFFFFF"/>
        </w:rPr>
        <w:t>oad-</w:t>
      </w:r>
      <w:r w:rsidR="00623896" w:rsidRPr="00254A16">
        <w:rPr>
          <w:rFonts w:cs="Segoe UI"/>
          <w:sz w:val="20"/>
          <w:szCs w:val="20"/>
          <w:shd w:val="clear" w:color="auto" w:fill="FFFFFF"/>
        </w:rPr>
        <w:t>St</w:t>
      </w:r>
      <w:r w:rsidR="007D4C09" w:rsidRPr="00254A16">
        <w:rPr>
          <w:rFonts w:cs="Segoe UI"/>
          <w:sz w:val="20"/>
          <w:szCs w:val="20"/>
          <w:shd w:val="clear" w:color="auto" w:fill="FFFFFF"/>
        </w:rPr>
        <w:t xml:space="preserve">ress </w:t>
      </w:r>
      <w:r w:rsidR="00D05F4D" w:rsidRPr="00254A16">
        <w:rPr>
          <w:rFonts w:cs="Segoe UI"/>
          <w:sz w:val="20"/>
          <w:szCs w:val="20"/>
          <w:shd w:val="clear" w:color="auto" w:fill="FFFFFF"/>
        </w:rPr>
        <w:t>testing</w:t>
      </w:r>
      <w:r w:rsidR="00D94F2A" w:rsidRPr="00254A16">
        <w:rPr>
          <w:rFonts w:cs="Segoe UI"/>
          <w:sz w:val="20"/>
          <w:szCs w:val="20"/>
          <w:shd w:val="clear" w:color="auto" w:fill="FFFFFF"/>
        </w:rPr>
        <w:t xml:space="preserve">; </w:t>
      </w:r>
      <w:r w:rsidR="009C4626" w:rsidRPr="00254A16">
        <w:rPr>
          <w:rFonts w:cs="Segoe UI"/>
          <w:sz w:val="20"/>
          <w:szCs w:val="20"/>
          <w:shd w:val="clear" w:color="auto" w:fill="FFFFFF"/>
        </w:rPr>
        <w:t>d</w:t>
      </w:r>
      <w:r w:rsidR="00A468A1" w:rsidRPr="00254A16">
        <w:rPr>
          <w:rFonts w:cstheme="minorHAnsi"/>
          <w:color w:val="000000"/>
          <w:sz w:val="20"/>
          <w:szCs w:val="20"/>
        </w:rPr>
        <w:t>evelop</w:t>
      </w:r>
      <w:r w:rsidR="00D94F2A" w:rsidRPr="00254A16">
        <w:rPr>
          <w:rFonts w:cstheme="minorHAnsi"/>
          <w:color w:val="000000"/>
          <w:sz w:val="20"/>
          <w:szCs w:val="20"/>
        </w:rPr>
        <w:t>ing</w:t>
      </w:r>
      <w:r w:rsidR="00A468A1" w:rsidRPr="00254A16">
        <w:rPr>
          <w:rFonts w:cstheme="minorHAnsi"/>
          <w:color w:val="000000"/>
          <w:sz w:val="20"/>
          <w:szCs w:val="20"/>
        </w:rPr>
        <w:t xml:space="preserve"> Test Plans, strategies and </w:t>
      </w:r>
      <w:r w:rsidR="00D94F2A" w:rsidRPr="00254A16">
        <w:rPr>
          <w:rFonts w:cs="Segoe UI"/>
          <w:sz w:val="20"/>
          <w:szCs w:val="20"/>
          <w:shd w:val="clear" w:color="auto" w:fill="FFFFFF"/>
        </w:rPr>
        <w:t>managing</w:t>
      </w:r>
      <w:r w:rsidR="00A468A1" w:rsidRPr="00254A16">
        <w:rPr>
          <w:rFonts w:cs="Segoe UI"/>
          <w:sz w:val="20"/>
          <w:szCs w:val="20"/>
          <w:shd w:val="clear" w:color="auto" w:fill="FFFFFF"/>
        </w:rPr>
        <w:t xml:space="preserve"> the Bugs tracking </w:t>
      </w:r>
      <w:r w:rsidR="00A468A1" w:rsidRPr="00254A16">
        <w:rPr>
          <w:sz w:val="20"/>
          <w:szCs w:val="20"/>
        </w:rPr>
        <w:t>to assurance the quality of releasable SDL</w:t>
      </w:r>
      <w:r w:rsidR="009C4626" w:rsidRPr="00254A16">
        <w:rPr>
          <w:sz w:val="20"/>
          <w:szCs w:val="20"/>
        </w:rPr>
        <w:t>C</w:t>
      </w:r>
      <w:r w:rsidR="00D116B8" w:rsidRPr="00254A16">
        <w:rPr>
          <w:rFonts w:cs="Segoe UI"/>
          <w:sz w:val="20"/>
          <w:szCs w:val="20"/>
          <w:shd w:val="clear" w:color="auto" w:fill="FFFFFF"/>
        </w:rPr>
        <w:t xml:space="preserve"> and </w:t>
      </w:r>
      <w:r w:rsidR="00EC03E4" w:rsidRPr="00254A16">
        <w:rPr>
          <w:rFonts w:cs="Segoe UI"/>
          <w:sz w:val="20"/>
          <w:szCs w:val="20"/>
          <w:shd w:val="clear" w:color="auto" w:fill="FFFFFF"/>
        </w:rPr>
        <w:t xml:space="preserve">user experience. </w:t>
      </w:r>
    </w:p>
    <w:p w14:paraId="37F17952" w14:textId="77777777" w:rsidR="008629E9" w:rsidRDefault="008629E9" w:rsidP="008629E9">
      <w:pPr>
        <w:pStyle w:val="Heading1"/>
      </w:pPr>
      <w:r w:rsidRPr="008629E9">
        <w:t>T</w:t>
      </w:r>
      <w:r>
        <w:t>echnical Skills</w:t>
      </w:r>
      <w:r w:rsidRPr="008629E9">
        <w:t>:</w:t>
      </w:r>
    </w:p>
    <w:p w14:paraId="45C80778" w14:textId="77777777" w:rsidR="003C109A" w:rsidRPr="00254A16" w:rsidRDefault="008629E9" w:rsidP="008629E9">
      <w:pPr>
        <w:rPr>
          <w:b/>
          <w:sz w:val="20"/>
          <w:szCs w:val="20"/>
        </w:rPr>
      </w:pPr>
      <w:r w:rsidRPr="00254A16">
        <w:rPr>
          <w:b/>
          <w:sz w:val="20"/>
          <w:szCs w:val="20"/>
        </w:rPr>
        <w:t xml:space="preserve">Programming: </w:t>
      </w:r>
    </w:p>
    <w:p w14:paraId="25D367C7" w14:textId="77777777" w:rsidR="00882F5A" w:rsidRPr="00254A16" w:rsidRDefault="008629E9" w:rsidP="008629E9">
      <w:pPr>
        <w:rPr>
          <w:sz w:val="20"/>
          <w:szCs w:val="20"/>
        </w:rPr>
      </w:pPr>
      <w:r w:rsidRPr="00254A16">
        <w:rPr>
          <w:sz w:val="20"/>
          <w:szCs w:val="20"/>
        </w:rPr>
        <w:t>Java, Groovy, C++, Selenium, Ruby, U</w:t>
      </w:r>
      <w:r w:rsidR="008C0703" w:rsidRPr="00254A16">
        <w:rPr>
          <w:sz w:val="20"/>
          <w:szCs w:val="20"/>
        </w:rPr>
        <w:t>NIX, Linux, Perl scripts, HTM</w:t>
      </w:r>
      <w:r w:rsidR="002472EA" w:rsidRPr="00254A16">
        <w:rPr>
          <w:sz w:val="20"/>
          <w:szCs w:val="20"/>
        </w:rPr>
        <w:t>L</w:t>
      </w:r>
      <w:r w:rsidR="008C0703" w:rsidRPr="00254A16">
        <w:rPr>
          <w:sz w:val="20"/>
          <w:szCs w:val="20"/>
        </w:rPr>
        <w:t>, X</w:t>
      </w:r>
      <w:r w:rsidRPr="00254A16">
        <w:rPr>
          <w:sz w:val="20"/>
          <w:szCs w:val="20"/>
        </w:rPr>
        <w:t xml:space="preserve">ML, </w:t>
      </w:r>
      <w:r w:rsidR="008C0703" w:rsidRPr="00254A16">
        <w:rPr>
          <w:sz w:val="20"/>
          <w:szCs w:val="20"/>
        </w:rPr>
        <w:t xml:space="preserve">CSS, </w:t>
      </w:r>
      <w:r w:rsidRPr="00254A16">
        <w:rPr>
          <w:sz w:val="20"/>
          <w:szCs w:val="20"/>
        </w:rPr>
        <w:t>SharePoint, Pascal</w:t>
      </w:r>
    </w:p>
    <w:p w14:paraId="3A410753" w14:textId="77777777" w:rsidR="003C109A" w:rsidRPr="00254A16" w:rsidRDefault="008629E9" w:rsidP="008629E9">
      <w:pPr>
        <w:rPr>
          <w:b/>
          <w:sz w:val="20"/>
          <w:szCs w:val="20"/>
        </w:rPr>
      </w:pPr>
      <w:r w:rsidRPr="00254A16">
        <w:rPr>
          <w:b/>
          <w:sz w:val="20"/>
          <w:szCs w:val="20"/>
        </w:rPr>
        <w:t xml:space="preserve">Operating System Environments: </w:t>
      </w:r>
    </w:p>
    <w:p w14:paraId="6BC2C04F" w14:textId="77777777" w:rsidR="008629E9" w:rsidRPr="00254A16" w:rsidRDefault="008629E9" w:rsidP="008629E9">
      <w:pPr>
        <w:rPr>
          <w:sz w:val="20"/>
          <w:szCs w:val="20"/>
        </w:rPr>
      </w:pPr>
      <w:r w:rsidRPr="00254A16">
        <w:rPr>
          <w:sz w:val="20"/>
          <w:szCs w:val="20"/>
        </w:rPr>
        <w:t>Windows, Mac, Microsoft Visual Studio, UNIX (Solaris), Linux (Red Hat, Ubuntu).</w:t>
      </w:r>
    </w:p>
    <w:p w14:paraId="295889A4" w14:textId="77777777" w:rsidR="003C109A" w:rsidRPr="00254A16" w:rsidRDefault="008629E9" w:rsidP="008629E9">
      <w:pPr>
        <w:rPr>
          <w:b/>
          <w:sz w:val="20"/>
          <w:szCs w:val="20"/>
        </w:rPr>
      </w:pPr>
      <w:r w:rsidRPr="00254A16">
        <w:rPr>
          <w:b/>
          <w:sz w:val="20"/>
          <w:szCs w:val="20"/>
        </w:rPr>
        <w:t xml:space="preserve">Database and related tools: </w:t>
      </w:r>
    </w:p>
    <w:p w14:paraId="44A524A1" w14:textId="5F2DA6F4" w:rsidR="008629E9" w:rsidRPr="00254A16" w:rsidRDefault="00B74255" w:rsidP="008629E9">
      <w:pPr>
        <w:rPr>
          <w:sz w:val="20"/>
          <w:szCs w:val="20"/>
        </w:rPr>
      </w:pPr>
      <w:r w:rsidRPr="00254A16">
        <w:rPr>
          <w:sz w:val="20"/>
          <w:szCs w:val="20"/>
        </w:rPr>
        <w:t xml:space="preserve">TOAD, </w:t>
      </w:r>
      <w:r w:rsidR="008B6751" w:rsidRPr="00254A16">
        <w:rPr>
          <w:sz w:val="20"/>
          <w:szCs w:val="20"/>
        </w:rPr>
        <w:t xml:space="preserve">SQL Server, </w:t>
      </w:r>
      <w:r w:rsidR="008629E9" w:rsidRPr="00254A16">
        <w:rPr>
          <w:sz w:val="20"/>
          <w:szCs w:val="20"/>
        </w:rPr>
        <w:t>Oracle SQL Developer, Microsoft SQL 2000, 2005, 2008,</w:t>
      </w:r>
      <w:r w:rsidR="004C3BC7" w:rsidRPr="00254A16">
        <w:rPr>
          <w:sz w:val="20"/>
          <w:szCs w:val="20"/>
        </w:rPr>
        <w:t xml:space="preserve"> MySQL,</w:t>
      </w:r>
      <w:r w:rsidR="008629E9" w:rsidRPr="00254A16">
        <w:rPr>
          <w:sz w:val="20"/>
          <w:szCs w:val="20"/>
        </w:rPr>
        <w:t xml:space="preserve"> SharePoint, </w:t>
      </w:r>
    </w:p>
    <w:p w14:paraId="0E7B1C58" w14:textId="77777777" w:rsidR="003C109A" w:rsidRPr="00254A16" w:rsidRDefault="008629E9" w:rsidP="008629E9">
      <w:pPr>
        <w:rPr>
          <w:b/>
          <w:sz w:val="20"/>
          <w:szCs w:val="20"/>
        </w:rPr>
      </w:pPr>
      <w:r w:rsidRPr="00254A16">
        <w:rPr>
          <w:b/>
          <w:sz w:val="20"/>
          <w:szCs w:val="20"/>
        </w:rPr>
        <w:t xml:space="preserve">Application and related tools: </w:t>
      </w:r>
    </w:p>
    <w:p w14:paraId="23FB0601" w14:textId="6DC05A64" w:rsidR="008629E9" w:rsidRPr="00254A16" w:rsidRDefault="008629E9" w:rsidP="008629E9">
      <w:pPr>
        <w:rPr>
          <w:sz w:val="20"/>
          <w:szCs w:val="20"/>
        </w:rPr>
      </w:pPr>
      <w:r w:rsidRPr="00254A16">
        <w:rPr>
          <w:sz w:val="20"/>
          <w:szCs w:val="20"/>
        </w:rPr>
        <w:t>Selenium, SoapUI</w:t>
      </w:r>
      <w:r w:rsidR="00B15451" w:rsidRPr="00254A16">
        <w:rPr>
          <w:sz w:val="20"/>
          <w:szCs w:val="20"/>
        </w:rPr>
        <w:t xml:space="preserve"> (Soap, Rest)</w:t>
      </w:r>
      <w:r w:rsidRPr="00254A16">
        <w:rPr>
          <w:sz w:val="20"/>
          <w:szCs w:val="20"/>
        </w:rPr>
        <w:t xml:space="preserve">, HP LoadRunner, -Putty, </w:t>
      </w:r>
      <w:r w:rsidR="00A71B40" w:rsidRPr="00254A16">
        <w:rPr>
          <w:sz w:val="20"/>
          <w:szCs w:val="20"/>
        </w:rPr>
        <w:t>Powershell,</w:t>
      </w:r>
      <w:r w:rsidRPr="00254A16">
        <w:rPr>
          <w:sz w:val="20"/>
          <w:szCs w:val="20"/>
        </w:rPr>
        <w:t xml:space="preserve"> </w:t>
      </w:r>
      <w:r w:rsidR="003E6077" w:rsidRPr="00254A16">
        <w:rPr>
          <w:sz w:val="20"/>
          <w:szCs w:val="20"/>
        </w:rPr>
        <w:t>FileZilla</w:t>
      </w:r>
      <w:r w:rsidRPr="00254A16">
        <w:rPr>
          <w:sz w:val="20"/>
          <w:szCs w:val="20"/>
        </w:rPr>
        <w:t xml:space="preserve">, </w:t>
      </w:r>
      <w:r w:rsidR="00643E49" w:rsidRPr="00254A16">
        <w:rPr>
          <w:sz w:val="20"/>
          <w:szCs w:val="20"/>
        </w:rPr>
        <w:t xml:space="preserve">SaaS, </w:t>
      </w:r>
      <w:r w:rsidRPr="00254A16">
        <w:rPr>
          <w:sz w:val="20"/>
          <w:szCs w:val="20"/>
        </w:rPr>
        <w:t xml:space="preserve">JAWS, Total Validator, </w:t>
      </w:r>
      <w:r w:rsidR="006B6060" w:rsidRPr="00254A16">
        <w:rPr>
          <w:sz w:val="20"/>
          <w:szCs w:val="20"/>
        </w:rPr>
        <w:t>Emulator</w:t>
      </w:r>
      <w:r w:rsidR="004C3BC7" w:rsidRPr="00254A16">
        <w:rPr>
          <w:sz w:val="20"/>
          <w:szCs w:val="20"/>
        </w:rPr>
        <w:t xml:space="preserve">, Wireshark, </w:t>
      </w:r>
      <w:r w:rsidR="00C73B00" w:rsidRPr="00254A16">
        <w:rPr>
          <w:sz w:val="20"/>
          <w:szCs w:val="20"/>
        </w:rPr>
        <w:t>Jenkins/Bamboo</w:t>
      </w:r>
      <w:r w:rsidR="00E7013E" w:rsidRPr="00254A16">
        <w:rPr>
          <w:sz w:val="20"/>
          <w:szCs w:val="20"/>
        </w:rPr>
        <w:t xml:space="preserve">, Katalon, </w:t>
      </w:r>
      <w:r w:rsidR="00FF3052" w:rsidRPr="00254A16">
        <w:rPr>
          <w:rFonts w:ascii="Calibri" w:hAnsi="Calibri" w:cs="Calibri"/>
          <w:color w:val="000000"/>
          <w:sz w:val="20"/>
          <w:szCs w:val="20"/>
        </w:rPr>
        <w:t>BitBucket.</w:t>
      </w:r>
      <w:r w:rsidR="004832D1" w:rsidRPr="00254A16">
        <w:rPr>
          <w:rFonts w:ascii="Calibri" w:hAnsi="Calibri" w:cs="Calibri"/>
          <w:color w:val="000000"/>
          <w:sz w:val="20"/>
          <w:szCs w:val="20"/>
        </w:rPr>
        <w:t xml:space="preserve"> IntelliJ IDEA</w:t>
      </w:r>
    </w:p>
    <w:p w14:paraId="70222A61" w14:textId="77777777" w:rsidR="003C109A" w:rsidRPr="00254A16" w:rsidRDefault="008629E9" w:rsidP="008629E9">
      <w:pPr>
        <w:rPr>
          <w:b/>
          <w:sz w:val="20"/>
          <w:szCs w:val="20"/>
        </w:rPr>
      </w:pPr>
      <w:r w:rsidRPr="00254A16">
        <w:rPr>
          <w:b/>
          <w:sz w:val="20"/>
          <w:szCs w:val="20"/>
        </w:rPr>
        <w:t xml:space="preserve">Network and related tools: </w:t>
      </w:r>
    </w:p>
    <w:p w14:paraId="69C0B928" w14:textId="77777777" w:rsidR="008629E9" w:rsidRPr="00254A16" w:rsidRDefault="0014097A" w:rsidP="008629E9">
      <w:pPr>
        <w:rPr>
          <w:sz w:val="20"/>
          <w:szCs w:val="20"/>
        </w:rPr>
      </w:pPr>
      <w:r w:rsidRPr="00254A16">
        <w:rPr>
          <w:sz w:val="20"/>
          <w:szCs w:val="20"/>
        </w:rPr>
        <w:t xml:space="preserve">Atlassian, </w:t>
      </w:r>
      <w:r w:rsidR="008629E9" w:rsidRPr="00254A16">
        <w:rPr>
          <w:sz w:val="20"/>
          <w:szCs w:val="20"/>
        </w:rPr>
        <w:t>J</w:t>
      </w:r>
      <w:r w:rsidRPr="00254A16">
        <w:rPr>
          <w:sz w:val="20"/>
          <w:szCs w:val="20"/>
        </w:rPr>
        <w:t>ira,</w:t>
      </w:r>
      <w:r w:rsidR="008629E9" w:rsidRPr="00254A16">
        <w:rPr>
          <w:sz w:val="20"/>
          <w:szCs w:val="20"/>
        </w:rPr>
        <w:t xml:space="preserve"> Confluence, </w:t>
      </w:r>
      <w:r w:rsidR="00CC7889" w:rsidRPr="00254A16">
        <w:rPr>
          <w:sz w:val="20"/>
          <w:szCs w:val="20"/>
        </w:rPr>
        <w:t>Zephyr,</w:t>
      </w:r>
      <w:r w:rsidR="008629E9" w:rsidRPr="00254A16">
        <w:rPr>
          <w:sz w:val="20"/>
          <w:szCs w:val="20"/>
        </w:rPr>
        <w:t xml:space="preserve"> Slack, HipChat, Cisco VPN, Virtual Machines, TCP/IP, ClearCase, TFS</w:t>
      </w:r>
      <w:r w:rsidR="00A951F2" w:rsidRPr="00254A16">
        <w:rPr>
          <w:sz w:val="20"/>
          <w:szCs w:val="20"/>
        </w:rPr>
        <w:t>, VSTS</w:t>
      </w:r>
    </w:p>
    <w:sdt>
      <w:sdtPr>
        <w:id w:val="30619327"/>
        <w:placeholder>
          <w:docPart w:val="D6CE7417F25145EFA2F7C0DA2193B8E7"/>
        </w:placeholder>
        <w:temporary/>
        <w:showingPlcHdr/>
        <w15:appearance w15:val="hidden"/>
      </w:sdtPr>
      <w:sdtContent>
        <w:p w14:paraId="218C1F5B" w14:textId="77777777" w:rsidR="00135C0B" w:rsidRDefault="00135C0B" w:rsidP="00135C0B">
          <w:pPr>
            <w:pStyle w:val="Heading1"/>
          </w:pPr>
          <w:r>
            <w:t>Education</w:t>
          </w:r>
        </w:p>
      </w:sdtContent>
    </w:sdt>
    <w:p w14:paraId="179BA826" w14:textId="77777777" w:rsidR="00135C0B" w:rsidRDefault="00B46995" w:rsidP="00135C0B">
      <w:pPr>
        <w:pStyle w:val="Heading2"/>
      </w:pPr>
      <w:r w:rsidRPr="00B46995">
        <w:t>University of Texas at Austin</w:t>
      </w:r>
    </w:p>
    <w:p w14:paraId="498E7539" w14:textId="77777777" w:rsidR="002F4B94" w:rsidRPr="00254A16" w:rsidRDefault="002F4B94" w:rsidP="00135C0B">
      <w:pPr>
        <w:rPr>
          <w:sz w:val="20"/>
          <w:szCs w:val="20"/>
        </w:rPr>
      </w:pPr>
      <w:r w:rsidRPr="00254A16">
        <w:rPr>
          <w:sz w:val="20"/>
          <w:szCs w:val="20"/>
        </w:rPr>
        <w:t>May 2003</w:t>
      </w:r>
    </w:p>
    <w:p w14:paraId="7933E71E" w14:textId="77777777" w:rsidR="00135C0B" w:rsidRPr="00254A16" w:rsidRDefault="00B46995" w:rsidP="00135C0B">
      <w:pPr>
        <w:rPr>
          <w:i/>
          <w:sz w:val="20"/>
          <w:szCs w:val="20"/>
        </w:rPr>
      </w:pPr>
      <w:r w:rsidRPr="00254A16">
        <w:rPr>
          <w:i/>
          <w:sz w:val="20"/>
          <w:szCs w:val="20"/>
        </w:rPr>
        <w:t>Bachelor of Science in Computer Science</w:t>
      </w:r>
    </w:p>
    <w:p w14:paraId="57365AD0" w14:textId="77777777" w:rsidR="008629E9" w:rsidRDefault="008629E9" w:rsidP="008629E9">
      <w:pPr>
        <w:pStyle w:val="Heading2"/>
      </w:pPr>
      <w:r>
        <w:t>Certificates</w:t>
      </w:r>
    </w:p>
    <w:p w14:paraId="5B46D393" w14:textId="77777777" w:rsidR="008629E9" w:rsidRPr="00254A16" w:rsidRDefault="008629E9" w:rsidP="00135C0B">
      <w:pPr>
        <w:rPr>
          <w:sz w:val="20"/>
          <w:szCs w:val="20"/>
        </w:rPr>
      </w:pPr>
      <w:r w:rsidRPr="00254A16">
        <w:rPr>
          <w:sz w:val="20"/>
          <w:szCs w:val="20"/>
        </w:rPr>
        <w:t>Quality Assurance in Scrum – Agile methodology</w:t>
      </w:r>
    </w:p>
    <w:p w14:paraId="472F8B77" w14:textId="77777777" w:rsidR="008629E9" w:rsidRPr="00254A16" w:rsidRDefault="00623896" w:rsidP="00135C0B">
      <w:pPr>
        <w:rPr>
          <w:rFonts w:cs="Segoe UI"/>
          <w:sz w:val="20"/>
          <w:szCs w:val="20"/>
          <w:shd w:val="clear" w:color="auto" w:fill="FFFFFF"/>
        </w:rPr>
      </w:pPr>
      <w:r w:rsidRPr="00254A16">
        <w:rPr>
          <w:rFonts w:cs="Segoe UI"/>
          <w:sz w:val="20"/>
          <w:szCs w:val="20"/>
          <w:shd w:val="clear" w:color="auto" w:fill="FFFFFF"/>
        </w:rPr>
        <w:t>Performing/Load/St</w:t>
      </w:r>
      <w:r w:rsidR="008629E9" w:rsidRPr="00254A16">
        <w:rPr>
          <w:rFonts w:cs="Segoe UI"/>
          <w:sz w:val="20"/>
          <w:szCs w:val="20"/>
          <w:shd w:val="clear" w:color="auto" w:fill="FFFFFF"/>
        </w:rPr>
        <w:t>ress Testing in Software</w:t>
      </w:r>
    </w:p>
    <w:p w14:paraId="06061EA3" w14:textId="77777777" w:rsidR="008629E9" w:rsidRPr="00254A16" w:rsidRDefault="008629E9" w:rsidP="00135C0B">
      <w:pPr>
        <w:rPr>
          <w:rFonts w:cs="Segoe UI"/>
          <w:sz w:val="20"/>
          <w:szCs w:val="20"/>
          <w:shd w:val="clear" w:color="auto" w:fill="FFFFFF"/>
        </w:rPr>
      </w:pPr>
      <w:r w:rsidRPr="00254A16">
        <w:rPr>
          <w:rFonts w:cs="Segoe UI"/>
          <w:sz w:val="20"/>
          <w:szCs w:val="20"/>
          <w:shd w:val="clear" w:color="auto" w:fill="FFFFFF"/>
        </w:rPr>
        <w:t xml:space="preserve">Accessibility </w:t>
      </w:r>
      <w:r w:rsidR="00623896" w:rsidRPr="00254A16">
        <w:rPr>
          <w:rFonts w:cs="Segoe UI"/>
          <w:sz w:val="20"/>
          <w:szCs w:val="20"/>
          <w:shd w:val="clear" w:color="auto" w:fill="FFFFFF"/>
        </w:rPr>
        <w:t>testing</w:t>
      </w:r>
      <w:r w:rsidRPr="00254A16">
        <w:rPr>
          <w:rFonts w:cs="Segoe UI"/>
          <w:sz w:val="20"/>
          <w:szCs w:val="20"/>
          <w:shd w:val="clear" w:color="auto" w:fill="FFFFFF"/>
        </w:rPr>
        <w:t xml:space="preserve"> for government compliance</w:t>
      </w:r>
    </w:p>
    <w:p w14:paraId="33D214DA" w14:textId="77777777" w:rsidR="005D593F" w:rsidRPr="00254A16" w:rsidRDefault="008629E9" w:rsidP="00135C0B">
      <w:pPr>
        <w:rPr>
          <w:rFonts w:cs="Segoe UI"/>
          <w:sz w:val="20"/>
          <w:szCs w:val="20"/>
          <w:shd w:val="clear" w:color="auto" w:fill="FFFFFF"/>
        </w:rPr>
      </w:pPr>
      <w:r w:rsidRPr="00254A16">
        <w:rPr>
          <w:rFonts w:cs="Segoe UI"/>
          <w:sz w:val="20"/>
          <w:szCs w:val="20"/>
          <w:shd w:val="clear" w:color="auto" w:fill="FFFFFF"/>
        </w:rPr>
        <w:t>Toastmaster International in Communication</w:t>
      </w:r>
    </w:p>
    <w:p w14:paraId="1D76CD88" w14:textId="77777777" w:rsidR="005D593F" w:rsidRDefault="001844B6" w:rsidP="005D593F">
      <w:pPr>
        <w:pStyle w:val="Heading1"/>
      </w:pPr>
      <w:r>
        <w:t>Volunteer</w:t>
      </w:r>
    </w:p>
    <w:p w14:paraId="71B7A82E" w14:textId="77777777" w:rsidR="005D593F" w:rsidRDefault="005D593F" w:rsidP="005D593F">
      <w:pPr>
        <w:pStyle w:val="Heading2"/>
      </w:pPr>
      <w:r w:rsidRPr="005D593F">
        <w:t>Meals on Wheels Central Texas</w:t>
      </w:r>
    </w:p>
    <w:p w14:paraId="2DBBDB62" w14:textId="77777777" w:rsidR="005D593F" w:rsidRPr="00254A16" w:rsidRDefault="009B63D1" w:rsidP="005D593F">
      <w:pPr>
        <w:rPr>
          <w:sz w:val="20"/>
          <w:szCs w:val="20"/>
        </w:rPr>
      </w:pPr>
      <w:r w:rsidRPr="00254A16">
        <w:rPr>
          <w:sz w:val="20"/>
          <w:szCs w:val="20"/>
        </w:rPr>
        <w:t>03/</w:t>
      </w:r>
      <w:r w:rsidR="005D593F" w:rsidRPr="00254A16">
        <w:rPr>
          <w:sz w:val="20"/>
          <w:szCs w:val="20"/>
        </w:rPr>
        <w:t>2013 – Present</w:t>
      </w:r>
    </w:p>
    <w:p w14:paraId="1ADBFD05" w14:textId="77777777" w:rsidR="002F4B94" w:rsidRPr="00254A16" w:rsidRDefault="005D593F" w:rsidP="002F4B94">
      <w:pPr>
        <w:rPr>
          <w:sz w:val="20"/>
          <w:szCs w:val="20"/>
        </w:rPr>
      </w:pPr>
      <w:r w:rsidRPr="00254A16">
        <w:rPr>
          <w:sz w:val="20"/>
          <w:szCs w:val="20"/>
        </w:rPr>
        <w:t>Volunteering to deliver meals for Seniors and Adults with Disabilities.</w:t>
      </w:r>
    </w:p>
    <w:p w14:paraId="0486680F" w14:textId="1D15A93D" w:rsidR="002F4B94" w:rsidRDefault="002F4B94" w:rsidP="002F4B94"/>
    <w:p w14:paraId="630A47E0" w14:textId="77777777" w:rsidR="005B12C3" w:rsidRDefault="005B12C3" w:rsidP="002F4B94"/>
    <w:p w14:paraId="27DEC15A" w14:textId="77777777" w:rsidR="005B12C3" w:rsidRPr="0012503A" w:rsidRDefault="005B12C3" w:rsidP="005B12C3"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6"/>
        </w:rPr>
        <w:t>Employee Status:</w:t>
      </w:r>
    </w:p>
    <w:p w14:paraId="3352C69D" w14:textId="5C0203F5" w:rsidR="00882F5A" w:rsidRDefault="005B12C3" w:rsidP="002F4B94">
      <w:r>
        <w:t>US Citizen</w:t>
      </w:r>
    </w:p>
    <w:sdt>
      <w:sdtPr>
        <w:id w:val="1482146"/>
        <w:placeholder>
          <w:docPart w:val="5B6FA97E05CF4E0FA1D0004B4AA560CC"/>
        </w:placeholder>
        <w:temporary/>
        <w:showingPlcHdr/>
        <w15:appearance w15:val="hidden"/>
      </w:sdtPr>
      <w:sdtContent>
        <w:p w14:paraId="0085D0E7" w14:textId="02C6A448" w:rsidR="009F1A87" w:rsidRDefault="00FF7483" w:rsidP="00254A16">
          <w:pPr>
            <w:pStyle w:val="Heading1"/>
          </w:pPr>
          <w:r>
            <w:t>Experience</w:t>
          </w:r>
        </w:p>
      </w:sdtContent>
    </w:sdt>
    <w:p w14:paraId="641A5E65" w14:textId="6D12E544" w:rsidR="004832D1" w:rsidRDefault="004832D1" w:rsidP="004832D1">
      <w:pPr>
        <w:pStyle w:val="Heading2"/>
      </w:pPr>
      <w:r>
        <w:t>T</w:t>
      </w:r>
      <w:r w:rsidR="004D1D45">
        <w:t>m</w:t>
      </w:r>
      <w:r>
        <w:t>RS</w:t>
      </w:r>
      <w:r w:rsidRPr="002F4B94">
        <w:t xml:space="preserve">, Austin </w:t>
      </w:r>
    </w:p>
    <w:p w14:paraId="62A42FB7" w14:textId="0B43627D" w:rsidR="004832D1" w:rsidRPr="00254A16" w:rsidRDefault="004832D1" w:rsidP="004832D1">
      <w:pPr>
        <w:tabs>
          <w:tab w:val="left" w:pos="2730"/>
        </w:tabs>
        <w:rPr>
          <w:sz w:val="20"/>
          <w:szCs w:val="20"/>
        </w:rPr>
      </w:pPr>
      <w:r w:rsidRPr="00254A16">
        <w:rPr>
          <w:sz w:val="20"/>
          <w:szCs w:val="20"/>
        </w:rPr>
        <w:t>03/2020 –</w:t>
      </w:r>
      <w:r w:rsidRPr="00254A16">
        <w:rPr>
          <w:sz w:val="20"/>
          <w:szCs w:val="20"/>
        </w:rPr>
        <w:tab/>
      </w:r>
    </w:p>
    <w:p w14:paraId="4FC77651" w14:textId="5DCC1419" w:rsidR="004832D1" w:rsidRPr="00254A16" w:rsidRDefault="004832D1" w:rsidP="004832D1">
      <w:pPr>
        <w:tabs>
          <w:tab w:val="left" w:pos="2730"/>
        </w:tabs>
        <w:rPr>
          <w:b/>
          <w:i/>
          <w:sz w:val="20"/>
          <w:szCs w:val="20"/>
        </w:rPr>
      </w:pPr>
      <w:r w:rsidRPr="00254A16">
        <w:rPr>
          <w:b/>
          <w:i/>
          <w:sz w:val="20"/>
          <w:szCs w:val="20"/>
        </w:rPr>
        <w:t>Quality Assurance Engineer</w:t>
      </w:r>
    </w:p>
    <w:p w14:paraId="6495E41E" w14:textId="2C03077F" w:rsidR="00653BED" w:rsidRPr="00254A16" w:rsidRDefault="00653BED" w:rsidP="00653BED">
      <w:pPr>
        <w:pStyle w:val="ListParagraph"/>
        <w:numPr>
          <w:ilvl w:val="0"/>
          <w:numId w:val="7"/>
        </w:numPr>
        <w:tabs>
          <w:tab w:val="left" w:pos="2730"/>
        </w:tabs>
        <w:rPr>
          <w:bCs/>
          <w:iCs/>
          <w:sz w:val="20"/>
          <w:szCs w:val="20"/>
        </w:rPr>
      </w:pPr>
      <w:r w:rsidRPr="00254A16">
        <w:rPr>
          <w:bCs/>
          <w:iCs/>
          <w:sz w:val="20"/>
          <w:szCs w:val="20"/>
        </w:rPr>
        <w:t xml:space="preserve">Working with Continuous Integration systems </w:t>
      </w:r>
      <w:r w:rsidR="00F975B4" w:rsidRPr="00254A16">
        <w:rPr>
          <w:bCs/>
          <w:iCs/>
          <w:sz w:val="20"/>
          <w:szCs w:val="20"/>
        </w:rPr>
        <w:t>on</w:t>
      </w:r>
      <w:r w:rsidRPr="00254A16">
        <w:rPr>
          <w:bCs/>
          <w:iCs/>
          <w:sz w:val="20"/>
          <w:szCs w:val="20"/>
        </w:rPr>
        <w:t xml:space="preserve"> internal and external sites for Texas Retirement System</w:t>
      </w:r>
      <w:r w:rsidR="00A44AB0" w:rsidRPr="00254A16">
        <w:rPr>
          <w:bCs/>
          <w:iCs/>
          <w:sz w:val="20"/>
          <w:szCs w:val="20"/>
        </w:rPr>
        <w:t xml:space="preserve"> to manage retirement fund for Texas’ public sector.</w:t>
      </w:r>
    </w:p>
    <w:p w14:paraId="1DE1299D" w14:textId="2174098B" w:rsidR="00653BED" w:rsidRPr="00254A16" w:rsidRDefault="00653BED" w:rsidP="00653BED">
      <w:pPr>
        <w:pStyle w:val="ListParagraph"/>
        <w:numPr>
          <w:ilvl w:val="0"/>
          <w:numId w:val="7"/>
        </w:numPr>
        <w:tabs>
          <w:tab w:val="left" w:pos="2730"/>
        </w:tabs>
        <w:rPr>
          <w:bCs/>
          <w:iCs/>
          <w:sz w:val="20"/>
          <w:szCs w:val="20"/>
        </w:rPr>
      </w:pPr>
      <w:r w:rsidRPr="00254A16">
        <w:rPr>
          <w:sz w:val="20"/>
          <w:szCs w:val="20"/>
        </w:rPr>
        <w:t>Developing test plans</w:t>
      </w:r>
      <w:r w:rsidR="00F975B4" w:rsidRPr="00254A16">
        <w:rPr>
          <w:rFonts w:cstheme="minorHAnsi"/>
          <w:color w:val="000000"/>
          <w:sz w:val="20"/>
          <w:szCs w:val="20"/>
        </w:rPr>
        <w:t xml:space="preserve">, strategies that accurately define the scope of </w:t>
      </w:r>
      <w:r w:rsidRPr="00254A16">
        <w:rPr>
          <w:sz w:val="20"/>
          <w:szCs w:val="20"/>
        </w:rPr>
        <w:t>test cases and scenarios. Assessing risk, filing appropriate defects, and providing relevant data for test reporting.</w:t>
      </w:r>
    </w:p>
    <w:p w14:paraId="44C5A946" w14:textId="6C21FF6B" w:rsidR="00653BED" w:rsidRPr="00254A16" w:rsidRDefault="00AB2CEE" w:rsidP="00653B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E</w:t>
      </w:r>
      <w:r w:rsidR="00653BED" w:rsidRPr="00254A16">
        <w:rPr>
          <w:rFonts w:cstheme="minorHAnsi"/>
          <w:color w:val="000000"/>
          <w:sz w:val="20"/>
          <w:szCs w:val="20"/>
        </w:rPr>
        <w:t>xecut</w:t>
      </w:r>
      <w:r>
        <w:rPr>
          <w:rFonts w:cstheme="minorHAnsi"/>
          <w:color w:val="000000"/>
          <w:sz w:val="20"/>
          <w:szCs w:val="20"/>
        </w:rPr>
        <w:t>e</w:t>
      </w:r>
      <w:r w:rsidR="001957D9">
        <w:rPr>
          <w:rFonts w:cstheme="minorHAnsi"/>
          <w:color w:val="000000"/>
          <w:sz w:val="20"/>
          <w:szCs w:val="20"/>
        </w:rPr>
        <w:t xml:space="preserve"> manual and</w:t>
      </w:r>
      <w:r w:rsidR="00653BED" w:rsidRPr="00254A16">
        <w:rPr>
          <w:rFonts w:cstheme="minorHAnsi"/>
          <w:color w:val="000000"/>
          <w:sz w:val="20"/>
          <w:szCs w:val="20"/>
        </w:rPr>
        <w:t xml:space="preserve"> </w:t>
      </w:r>
      <w:r w:rsidR="00A44AB0" w:rsidRPr="00254A16">
        <w:rPr>
          <w:rFonts w:cstheme="minorHAnsi"/>
          <w:color w:val="000000"/>
          <w:sz w:val="20"/>
          <w:szCs w:val="20"/>
        </w:rPr>
        <w:t>automation scripts and test suits for available</w:t>
      </w:r>
      <w:r w:rsidR="00653BED" w:rsidRPr="00254A16">
        <w:rPr>
          <w:rFonts w:cstheme="minorHAnsi"/>
          <w:color w:val="000000"/>
          <w:sz w:val="20"/>
          <w:szCs w:val="20"/>
        </w:rPr>
        <w:t xml:space="preserve"> Test Cases</w:t>
      </w:r>
      <w:r w:rsidR="00A44AB0" w:rsidRPr="00254A16">
        <w:rPr>
          <w:rFonts w:cstheme="minorHAnsi"/>
          <w:color w:val="000000"/>
          <w:sz w:val="20"/>
          <w:szCs w:val="20"/>
        </w:rPr>
        <w:t xml:space="preserve">. </w:t>
      </w:r>
      <w:r w:rsidR="00255A34">
        <w:rPr>
          <w:rFonts w:cstheme="minorHAnsi"/>
          <w:color w:val="000000"/>
          <w:sz w:val="20"/>
          <w:szCs w:val="20"/>
        </w:rPr>
        <w:t>Validate and s</w:t>
      </w:r>
      <w:r w:rsidR="00A44AB0" w:rsidRPr="00254A16">
        <w:rPr>
          <w:rFonts w:cstheme="minorHAnsi"/>
          <w:color w:val="000000"/>
          <w:sz w:val="20"/>
          <w:szCs w:val="20"/>
        </w:rPr>
        <w:t>ustain</w:t>
      </w:r>
      <w:r w:rsidR="00255A34">
        <w:rPr>
          <w:rFonts w:cstheme="minorHAnsi"/>
          <w:color w:val="000000"/>
          <w:sz w:val="20"/>
          <w:szCs w:val="20"/>
        </w:rPr>
        <w:t xml:space="preserve"> </w:t>
      </w:r>
      <w:r w:rsidR="00A44AB0" w:rsidRPr="00254A16">
        <w:rPr>
          <w:rFonts w:cstheme="minorHAnsi"/>
          <w:color w:val="000000"/>
          <w:sz w:val="20"/>
          <w:szCs w:val="20"/>
        </w:rPr>
        <w:t>page-objects</w:t>
      </w:r>
      <w:r w:rsidR="004A2335">
        <w:rPr>
          <w:rFonts w:cstheme="minorHAnsi"/>
          <w:color w:val="000000"/>
          <w:sz w:val="20"/>
          <w:szCs w:val="20"/>
        </w:rPr>
        <w:t xml:space="preserve"> and </w:t>
      </w:r>
      <w:r w:rsidR="00255A34">
        <w:rPr>
          <w:rFonts w:cstheme="minorHAnsi"/>
          <w:color w:val="000000"/>
          <w:sz w:val="20"/>
          <w:szCs w:val="20"/>
        </w:rPr>
        <w:t>t</w:t>
      </w:r>
      <w:r w:rsidR="00C57591">
        <w:rPr>
          <w:rFonts w:cstheme="minorHAnsi"/>
          <w:color w:val="000000"/>
          <w:sz w:val="20"/>
          <w:szCs w:val="20"/>
        </w:rPr>
        <w:t>est scripts</w:t>
      </w:r>
      <w:r w:rsidR="00C23F27">
        <w:rPr>
          <w:rFonts w:cstheme="minorHAnsi"/>
          <w:color w:val="000000"/>
          <w:sz w:val="20"/>
          <w:szCs w:val="20"/>
        </w:rPr>
        <w:t>.</w:t>
      </w:r>
    </w:p>
    <w:p w14:paraId="28ABE9DD" w14:textId="4AAD409D" w:rsidR="009F1A87" w:rsidRDefault="0092771E" w:rsidP="009F1A87">
      <w:pPr>
        <w:pStyle w:val="Heading2"/>
      </w:pPr>
      <w:r>
        <w:t>TxDOT</w:t>
      </w:r>
      <w:r w:rsidR="009F1A87" w:rsidRPr="002F4B94">
        <w:t xml:space="preserve">, Austin </w:t>
      </w:r>
    </w:p>
    <w:p w14:paraId="663782C0" w14:textId="76AC499F" w:rsidR="00A25C47" w:rsidRPr="00254A16" w:rsidRDefault="00A25C47" w:rsidP="00A25C47">
      <w:pPr>
        <w:tabs>
          <w:tab w:val="left" w:pos="2730"/>
        </w:tabs>
        <w:rPr>
          <w:sz w:val="20"/>
          <w:szCs w:val="20"/>
        </w:rPr>
      </w:pPr>
      <w:r w:rsidRPr="00254A16">
        <w:rPr>
          <w:sz w:val="20"/>
          <w:szCs w:val="20"/>
        </w:rPr>
        <w:t>10/2018 –</w:t>
      </w:r>
      <w:r w:rsidR="004832D1" w:rsidRPr="00254A16">
        <w:rPr>
          <w:sz w:val="20"/>
          <w:szCs w:val="20"/>
        </w:rPr>
        <w:t xml:space="preserve"> 02/2020</w:t>
      </w:r>
      <w:r w:rsidRPr="00254A16">
        <w:rPr>
          <w:sz w:val="20"/>
          <w:szCs w:val="20"/>
        </w:rPr>
        <w:tab/>
      </w:r>
    </w:p>
    <w:p w14:paraId="7A9FDF51" w14:textId="5680BE0D" w:rsidR="00A25C47" w:rsidRPr="00254A16" w:rsidRDefault="00A25C47" w:rsidP="00A25C47">
      <w:pPr>
        <w:tabs>
          <w:tab w:val="left" w:pos="2730"/>
        </w:tabs>
        <w:rPr>
          <w:b/>
          <w:i/>
          <w:sz w:val="20"/>
          <w:szCs w:val="20"/>
        </w:rPr>
      </w:pPr>
      <w:r w:rsidRPr="00254A16">
        <w:rPr>
          <w:b/>
          <w:i/>
          <w:sz w:val="20"/>
          <w:szCs w:val="20"/>
        </w:rPr>
        <w:t>Senior Quality Assurance Analyst</w:t>
      </w:r>
    </w:p>
    <w:p w14:paraId="5FAD1422" w14:textId="5B7299BD" w:rsidR="00E47AB7" w:rsidRPr="00254A16" w:rsidRDefault="00E47AB7" w:rsidP="00A468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0"/>
          <w:szCs w:val="20"/>
        </w:rPr>
      </w:pPr>
      <w:r w:rsidRPr="00254A16">
        <w:rPr>
          <w:rFonts w:cstheme="minorHAnsi"/>
          <w:color w:val="000000"/>
          <w:sz w:val="20"/>
          <w:szCs w:val="20"/>
        </w:rPr>
        <w:t>Work with internal</w:t>
      </w:r>
      <w:r w:rsidR="00675A6D" w:rsidRPr="00254A16">
        <w:rPr>
          <w:rFonts w:cstheme="minorHAnsi"/>
          <w:color w:val="000000"/>
          <w:sz w:val="20"/>
          <w:szCs w:val="20"/>
        </w:rPr>
        <w:t xml:space="preserve"> and external</w:t>
      </w:r>
      <w:r w:rsidRPr="00254A16">
        <w:rPr>
          <w:rFonts w:cstheme="minorHAnsi"/>
          <w:color w:val="000000"/>
          <w:sz w:val="20"/>
          <w:szCs w:val="20"/>
        </w:rPr>
        <w:t xml:space="preserve"> resources to develop Test Plans</w:t>
      </w:r>
      <w:r w:rsidR="00A468A1" w:rsidRPr="00254A16">
        <w:rPr>
          <w:rFonts w:cstheme="minorHAnsi"/>
          <w:color w:val="000000"/>
          <w:sz w:val="20"/>
          <w:szCs w:val="20"/>
        </w:rPr>
        <w:t>, strategies</w:t>
      </w:r>
      <w:r w:rsidRPr="00254A16">
        <w:rPr>
          <w:rFonts w:cstheme="minorHAnsi"/>
          <w:color w:val="000000"/>
          <w:sz w:val="20"/>
          <w:szCs w:val="20"/>
        </w:rPr>
        <w:t xml:space="preserve"> that accurately define the scope of the testing effort, and create and execute individual Test Cases, Test Scenario</w:t>
      </w:r>
      <w:r w:rsidR="00675A6D" w:rsidRPr="00254A16">
        <w:rPr>
          <w:rFonts w:cstheme="minorHAnsi"/>
          <w:color w:val="000000"/>
          <w:sz w:val="20"/>
          <w:szCs w:val="20"/>
        </w:rPr>
        <w:t xml:space="preserve"> for multiple applications</w:t>
      </w:r>
      <w:r w:rsidRPr="00254A16">
        <w:rPr>
          <w:rFonts w:cstheme="minorHAnsi"/>
          <w:color w:val="000000"/>
          <w:sz w:val="20"/>
          <w:szCs w:val="20"/>
        </w:rPr>
        <w:t xml:space="preserve">. </w:t>
      </w:r>
    </w:p>
    <w:p w14:paraId="0DEA361E" w14:textId="77777777" w:rsidR="00E47AB7" w:rsidRPr="00254A16" w:rsidRDefault="00AD1517" w:rsidP="00E47A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0"/>
          <w:szCs w:val="20"/>
        </w:rPr>
      </w:pPr>
      <w:r w:rsidRPr="00254A16">
        <w:rPr>
          <w:rFonts w:cstheme="minorHAnsi"/>
          <w:color w:val="000000"/>
          <w:sz w:val="20"/>
          <w:szCs w:val="20"/>
        </w:rPr>
        <w:t>Finding, reproduce, t</w:t>
      </w:r>
      <w:r w:rsidR="00E47AB7" w:rsidRPr="00254A16">
        <w:rPr>
          <w:rFonts w:cstheme="minorHAnsi"/>
          <w:color w:val="000000"/>
          <w:sz w:val="20"/>
          <w:szCs w:val="20"/>
        </w:rPr>
        <w:t xml:space="preserve">rack and communicate </w:t>
      </w:r>
      <w:r w:rsidR="00327ED3" w:rsidRPr="00254A16">
        <w:rPr>
          <w:rFonts w:cstheme="minorHAnsi"/>
          <w:color w:val="000000"/>
          <w:sz w:val="20"/>
          <w:szCs w:val="20"/>
        </w:rPr>
        <w:t>defective - Bug</w:t>
      </w:r>
      <w:r w:rsidR="00E47AB7" w:rsidRPr="00254A16">
        <w:rPr>
          <w:rFonts w:cstheme="minorHAnsi"/>
          <w:color w:val="000000"/>
          <w:sz w:val="20"/>
          <w:szCs w:val="20"/>
        </w:rPr>
        <w:t xml:space="preserve"> results using VSTS tracking system. </w:t>
      </w:r>
    </w:p>
    <w:p w14:paraId="6D2AE799" w14:textId="77777777" w:rsidR="00E47AB7" w:rsidRPr="00254A16" w:rsidRDefault="00E47AB7" w:rsidP="00E47A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0"/>
          <w:szCs w:val="20"/>
        </w:rPr>
      </w:pPr>
      <w:r w:rsidRPr="00254A16">
        <w:rPr>
          <w:rFonts w:cstheme="minorHAnsi"/>
          <w:color w:val="000000"/>
          <w:sz w:val="20"/>
          <w:szCs w:val="20"/>
        </w:rPr>
        <w:t>Follow Agile principles, working in Scrum, Kanban and hybrid.</w:t>
      </w:r>
    </w:p>
    <w:p w14:paraId="2203DC75" w14:textId="77777777" w:rsidR="00A25C47" w:rsidRPr="00254A16" w:rsidRDefault="00A25C47" w:rsidP="00357A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0"/>
          <w:szCs w:val="20"/>
        </w:rPr>
      </w:pPr>
      <w:r w:rsidRPr="00254A16">
        <w:rPr>
          <w:rFonts w:cstheme="minorHAnsi"/>
          <w:color w:val="000000"/>
          <w:sz w:val="20"/>
          <w:szCs w:val="20"/>
        </w:rPr>
        <w:t xml:space="preserve">Work with end users to define expected outcomes and report on </w:t>
      </w:r>
      <w:r w:rsidR="006B4E68" w:rsidRPr="00254A16">
        <w:rPr>
          <w:rFonts w:cstheme="minorHAnsi"/>
          <w:color w:val="000000"/>
          <w:sz w:val="20"/>
          <w:szCs w:val="20"/>
        </w:rPr>
        <w:t>Bug/</w:t>
      </w:r>
      <w:r w:rsidRPr="00254A16">
        <w:rPr>
          <w:rFonts w:cstheme="minorHAnsi"/>
          <w:color w:val="000000"/>
          <w:sz w:val="20"/>
          <w:szCs w:val="20"/>
        </w:rPr>
        <w:t>defects</w:t>
      </w:r>
    </w:p>
    <w:p w14:paraId="092D425C" w14:textId="096028B3" w:rsidR="00E47AB7" w:rsidRPr="00254A16" w:rsidRDefault="003C24C6" w:rsidP="00E47A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0"/>
          <w:szCs w:val="20"/>
        </w:rPr>
      </w:pPr>
      <w:r w:rsidRPr="00254A16">
        <w:rPr>
          <w:rFonts w:cstheme="minorHAnsi"/>
          <w:color w:val="000000"/>
          <w:sz w:val="20"/>
          <w:szCs w:val="20"/>
        </w:rPr>
        <w:t>Perform</w:t>
      </w:r>
      <w:r w:rsidR="00AD1517" w:rsidRPr="00254A16">
        <w:rPr>
          <w:rFonts w:cstheme="minorHAnsi"/>
          <w:color w:val="000000"/>
          <w:sz w:val="20"/>
          <w:szCs w:val="20"/>
        </w:rPr>
        <w:t xml:space="preserve"> smoke, regression,</w:t>
      </w:r>
      <w:r w:rsidRPr="00254A16">
        <w:rPr>
          <w:rFonts w:cstheme="minorHAnsi"/>
          <w:color w:val="000000"/>
          <w:sz w:val="20"/>
          <w:szCs w:val="20"/>
        </w:rPr>
        <w:t xml:space="preserve"> </w:t>
      </w:r>
      <w:r w:rsidR="00D52DDE" w:rsidRPr="00254A16">
        <w:rPr>
          <w:rFonts w:cstheme="minorHAnsi"/>
          <w:color w:val="000000"/>
          <w:sz w:val="20"/>
          <w:szCs w:val="20"/>
        </w:rPr>
        <w:t xml:space="preserve">system, integration, </w:t>
      </w:r>
      <w:r w:rsidRPr="00254A16">
        <w:rPr>
          <w:rFonts w:cstheme="minorHAnsi"/>
          <w:color w:val="000000"/>
          <w:sz w:val="20"/>
          <w:szCs w:val="20"/>
        </w:rPr>
        <w:t>UAT testing</w:t>
      </w:r>
      <w:r w:rsidR="00C1451D" w:rsidRPr="00254A16">
        <w:rPr>
          <w:rFonts w:cstheme="minorHAnsi"/>
          <w:color w:val="000000"/>
          <w:sz w:val="20"/>
          <w:szCs w:val="20"/>
        </w:rPr>
        <w:t>, data validation</w:t>
      </w:r>
      <w:r w:rsidRPr="00254A16">
        <w:rPr>
          <w:rFonts w:cstheme="minorHAnsi"/>
          <w:color w:val="000000"/>
          <w:sz w:val="20"/>
          <w:szCs w:val="20"/>
        </w:rPr>
        <w:t xml:space="preserve"> and </w:t>
      </w:r>
      <w:r w:rsidR="00E47AB7" w:rsidRPr="00254A16">
        <w:rPr>
          <w:rFonts w:cstheme="minorHAnsi"/>
          <w:color w:val="000000"/>
          <w:sz w:val="20"/>
          <w:szCs w:val="20"/>
        </w:rPr>
        <w:t>identify</w:t>
      </w:r>
      <w:r w:rsidR="00BF0510" w:rsidRPr="00254A16">
        <w:rPr>
          <w:rFonts w:cstheme="minorHAnsi"/>
          <w:color w:val="000000"/>
          <w:sz w:val="20"/>
          <w:szCs w:val="20"/>
        </w:rPr>
        <w:t xml:space="preserve">, </w:t>
      </w:r>
      <w:r w:rsidR="009A06F3">
        <w:rPr>
          <w:rFonts w:cstheme="minorHAnsi"/>
          <w:color w:val="000000"/>
          <w:sz w:val="20"/>
          <w:szCs w:val="20"/>
        </w:rPr>
        <w:t>validate</w:t>
      </w:r>
      <w:r w:rsidR="006B4E68" w:rsidRPr="00254A16">
        <w:rPr>
          <w:rFonts w:cstheme="minorHAnsi"/>
          <w:color w:val="000000"/>
          <w:sz w:val="20"/>
          <w:szCs w:val="20"/>
        </w:rPr>
        <w:t xml:space="preserve"> &amp; execute</w:t>
      </w:r>
      <w:r w:rsidR="00E47AB7" w:rsidRPr="00254A16">
        <w:rPr>
          <w:rFonts w:cstheme="minorHAnsi"/>
          <w:color w:val="000000"/>
          <w:sz w:val="20"/>
          <w:szCs w:val="20"/>
        </w:rPr>
        <w:t xml:space="preserve"> of automating testing</w:t>
      </w:r>
    </w:p>
    <w:p w14:paraId="0C1A62E1" w14:textId="77777777" w:rsidR="009F1A87" w:rsidRDefault="009F1A87" w:rsidP="009F1A87">
      <w:pPr>
        <w:pStyle w:val="Heading2"/>
      </w:pPr>
      <w:r w:rsidRPr="002F4B94">
        <w:t xml:space="preserve">Texas NIC, Austin </w:t>
      </w:r>
    </w:p>
    <w:p w14:paraId="6B501180" w14:textId="77777777" w:rsidR="007911A2" w:rsidRPr="00254A16" w:rsidRDefault="000D0EDE" w:rsidP="002C145C">
      <w:pPr>
        <w:tabs>
          <w:tab w:val="left" w:pos="2730"/>
        </w:tabs>
        <w:rPr>
          <w:sz w:val="20"/>
          <w:szCs w:val="20"/>
        </w:rPr>
      </w:pPr>
      <w:r w:rsidRPr="00254A16">
        <w:rPr>
          <w:sz w:val="20"/>
          <w:szCs w:val="20"/>
        </w:rPr>
        <w:t xml:space="preserve">12/2012 </w:t>
      </w:r>
      <w:r w:rsidR="00C33512" w:rsidRPr="00254A16">
        <w:rPr>
          <w:sz w:val="20"/>
          <w:szCs w:val="20"/>
        </w:rPr>
        <w:t>–</w:t>
      </w:r>
      <w:r w:rsidRPr="00254A16">
        <w:rPr>
          <w:sz w:val="20"/>
          <w:szCs w:val="20"/>
        </w:rPr>
        <w:t xml:space="preserve"> </w:t>
      </w:r>
      <w:r w:rsidR="00C33512" w:rsidRPr="00254A16">
        <w:rPr>
          <w:sz w:val="20"/>
          <w:szCs w:val="20"/>
        </w:rPr>
        <w:t>09/2018</w:t>
      </w:r>
      <w:r w:rsidR="002C145C" w:rsidRPr="00254A16">
        <w:rPr>
          <w:sz w:val="20"/>
          <w:szCs w:val="20"/>
        </w:rPr>
        <w:tab/>
      </w:r>
    </w:p>
    <w:p w14:paraId="79BC4B71" w14:textId="77777777" w:rsidR="000F5B38" w:rsidRPr="00254A16" w:rsidRDefault="002C145C" w:rsidP="002C145C">
      <w:pPr>
        <w:tabs>
          <w:tab w:val="left" w:pos="2730"/>
        </w:tabs>
        <w:rPr>
          <w:b/>
          <w:i/>
          <w:sz w:val="20"/>
          <w:szCs w:val="20"/>
        </w:rPr>
      </w:pPr>
      <w:r w:rsidRPr="00254A16">
        <w:rPr>
          <w:b/>
          <w:i/>
          <w:sz w:val="20"/>
          <w:szCs w:val="20"/>
        </w:rPr>
        <w:t>Software Quality Assurance Lead</w:t>
      </w:r>
      <w:r w:rsidR="00B43C95" w:rsidRPr="00254A16">
        <w:rPr>
          <w:b/>
          <w:i/>
          <w:sz w:val="20"/>
          <w:szCs w:val="20"/>
        </w:rPr>
        <w:t xml:space="preserve"> – Engineer </w:t>
      </w:r>
    </w:p>
    <w:p w14:paraId="47A71647" w14:textId="77777777" w:rsidR="002C145C" w:rsidRPr="00254A16" w:rsidRDefault="00F04E1E" w:rsidP="006C455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54A16">
        <w:rPr>
          <w:sz w:val="20"/>
          <w:szCs w:val="20"/>
        </w:rPr>
        <w:t>Lead</w:t>
      </w:r>
      <w:r w:rsidR="00B43C95" w:rsidRPr="00254A16">
        <w:rPr>
          <w:sz w:val="20"/>
          <w:szCs w:val="20"/>
        </w:rPr>
        <w:t xml:space="preserve"> </w:t>
      </w:r>
      <w:r w:rsidR="002C145C" w:rsidRPr="00254A16">
        <w:rPr>
          <w:sz w:val="20"/>
          <w:szCs w:val="20"/>
        </w:rPr>
        <w:t>Quality Assurance</w:t>
      </w:r>
      <w:r w:rsidR="002A0BA1" w:rsidRPr="00254A16">
        <w:rPr>
          <w:sz w:val="20"/>
          <w:szCs w:val="20"/>
        </w:rPr>
        <w:t xml:space="preserve"> </w:t>
      </w:r>
      <w:r w:rsidR="00884349" w:rsidRPr="00254A16">
        <w:rPr>
          <w:sz w:val="20"/>
          <w:szCs w:val="20"/>
        </w:rPr>
        <w:t>core team</w:t>
      </w:r>
      <w:r w:rsidR="00DB3A65" w:rsidRPr="00254A16">
        <w:rPr>
          <w:sz w:val="20"/>
          <w:szCs w:val="20"/>
        </w:rPr>
        <w:t xml:space="preserve"> </w:t>
      </w:r>
      <w:r w:rsidR="002A0BA1" w:rsidRPr="00254A16">
        <w:rPr>
          <w:sz w:val="20"/>
          <w:szCs w:val="20"/>
        </w:rPr>
        <w:t xml:space="preserve">– </w:t>
      </w:r>
      <w:r w:rsidR="00F70813" w:rsidRPr="00254A16">
        <w:rPr>
          <w:sz w:val="20"/>
          <w:szCs w:val="20"/>
        </w:rPr>
        <w:t>testing</w:t>
      </w:r>
      <w:r w:rsidR="002A0BA1" w:rsidRPr="00254A16">
        <w:rPr>
          <w:sz w:val="20"/>
          <w:szCs w:val="20"/>
        </w:rPr>
        <w:t xml:space="preserve"> within</w:t>
      </w:r>
      <w:r w:rsidR="00F70813" w:rsidRPr="00254A16">
        <w:rPr>
          <w:sz w:val="20"/>
          <w:szCs w:val="20"/>
        </w:rPr>
        <w:t xml:space="preserve"> Agile environment </w:t>
      </w:r>
      <w:r w:rsidR="002A0BA1" w:rsidRPr="00254A16">
        <w:rPr>
          <w:sz w:val="20"/>
          <w:szCs w:val="20"/>
        </w:rPr>
        <w:t>for</w:t>
      </w:r>
      <w:r w:rsidR="002C145C" w:rsidRPr="00254A16">
        <w:rPr>
          <w:sz w:val="20"/>
          <w:szCs w:val="20"/>
        </w:rPr>
        <w:t xml:space="preserve"> Texas.gov</w:t>
      </w:r>
      <w:r w:rsidR="002E1852" w:rsidRPr="00254A16">
        <w:rPr>
          <w:sz w:val="20"/>
          <w:szCs w:val="20"/>
        </w:rPr>
        <w:t xml:space="preserve">. Build and maintenance web </w:t>
      </w:r>
      <w:r w:rsidR="00675A6D" w:rsidRPr="00254A16">
        <w:rPr>
          <w:sz w:val="20"/>
          <w:szCs w:val="20"/>
        </w:rPr>
        <w:t xml:space="preserve">and mobile </w:t>
      </w:r>
      <w:r w:rsidR="002E1852" w:rsidRPr="00254A16">
        <w:rPr>
          <w:sz w:val="20"/>
          <w:szCs w:val="20"/>
        </w:rPr>
        <w:t>applications</w:t>
      </w:r>
      <w:r w:rsidR="002C145C" w:rsidRPr="00254A16">
        <w:rPr>
          <w:sz w:val="20"/>
          <w:szCs w:val="20"/>
        </w:rPr>
        <w:t xml:space="preserve"> for state agencies in Texas.</w:t>
      </w:r>
    </w:p>
    <w:p w14:paraId="700E6EBE" w14:textId="77777777" w:rsidR="002C145C" w:rsidRPr="00254A16" w:rsidRDefault="002C145C" w:rsidP="00A468A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54A16">
        <w:rPr>
          <w:sz w:val="20"/>
          <w:szCs w:val="20"/>
        </w:rPr>
        <w:t>Work collabor</w:t>
      </w:r>
      <w:r w:rsidR="00B43C95" w:rsidRPr="00254A16">
        <w:rPr>
          <w:sz w:val="20"/>
          <w:szCs w:val="20"/>
        </w:rPr>
        <w:t>atively within the application D</w:t>
      </w:r>
      <w:r w:rsidRPr="00254A16">
        <w:rPr>
          <w:sz w:val="20"/>
          <w:szCs w:val="20"/>
        </w:rPr>
        <w:t>e</w:t>
      </w:r>
      <w:r w:rsidR="00B43C95" w:rsidRPr="00254A16">
        <w:rPr>
          <w:sz w:val="20"/>
          <w:szCs w:val="20"/>
        </w:rPr>
        <w:t>velopment department (Dev</w:t>
      </w:r>
      <w:r w:rsidR="00F04E1E" w:rsidRPr="00254A16">
        <w:rPr>
          <w:sz w:val="20"/>
          <w:szCs w:val="20"/>
        </w:rPr>
        <w:t>),</w:t>
      </w:r>
      <w:r w:rsidR="00B43C95" w:rsidRPr="00254A16">
        <w:rPr>
          <w:sz w:val="20"/>
          <w:szCs w:val="20"/>
        </w:rPr>
        <w:t xml:space="preserve"> B</w:t>
      </w:r>
      <w:r w:rsidRPr="00254A16">
        <w:rPr>
          <w:sz w:val="20"/>
          <w:szCs w:val="20"/>
        </w:rPr>
        <w:t xml:space="preserve">usiness units (BA) </w:t>
      </w:r>
      <w:r w:rsidR="00F04E1E" w:rsidRPr="00254A16">
        <w:rPr>
          <w:sz w:val="20"/>
          <w:szCs w:val="20"/>
        </w:rPr>
        <w:t>along with Project manager (SM)</w:t>
      </w:r>
      <w:r w:rsidR="00E32DD3" w:rsidRPr="00254A16">
        <w:rPr>
          <w:sz w:val="20"/>
          <w:szCs w:val="20"/>
        </w:rPr>
        <w:t xml:space="preserve"> &amp; PMO</w:t>
      </w:r>
      <w:r w:rsidR="00F04E1E" w:rsidRPr="00254A16">
        <w:rPr>
          <w:sz w:val="20"/>
          <w:szCs w:val="20"/>
        </w:rPr>
        <w:t xml:space="preserve"> </w:t>
      </w:r>
      <w:r w:rsidR="00214528" w:rsidRPr="00254A16">
        <w:rPr>
          <w:rFonts w:cstheme="minorHAnsi"/>
          <w:color w:val="000000"/>
          <w:sz w:val="20"/>
          <w:szCs w:val="20"/>
        </w:rPr>
        <w:t>to develop Test Plans</w:t>
      </w:r>
      <w:r w:rsidR="00C32E13" w:rsidRPr="00254A16">
        <w:rPr>
          <w:rFonts w:cstheme="minorHAnsi"/>
          <w:color w:val="000000"/>
          <w:sz w:val="20"/>
          <w:szCs w:val="20"/>
        </w:rPr>
        <w:t xml:space="preserve">, </w:t>
      </w:r>
      <w:r w:rsidR="00A468A1" w:rsidRPr="00254A16">
        <w:rPr>
          <w:rFonts w:cstheme="minorHAnsi"/>
          <w:color w:val="000000"/>
          <w:sz w:val="20"/>
          <w:szCs w:val="20"/>
        </w:rPr>
        <w:t xml:space="preserve">strategies </w:t>
      </w:r>
      <w:r w:rsidR="00767BED" w:rsidRPr="00254A16">
        <w:rPr>
          <w:sz w:val="20"/>
          <w:szCs w:val="20"/>
        </w:rPr>
        <w:t xml:space="preserve">to assurance </w:t>
      </w:r>
      <w:r w:rsidRPr="00254A16">
        <w:rPr>
          <w:sz w:val="20"/>
          <w:szCs w:val="20"/>
        </w:rPr>
        <w:t xml:space="preserve">the quality of releasable </w:t>
      </w:r>
      <w:r w:rsidR="002531D8" w:rsidRPr="00254A16">
        <w:rPr>
          <w:sz w:val="20"/>
          <w:szCs w:val="20"/>
        </w:rPr>
        <w:t>SDLC</w:t>
      </w:r>
      <w:r w:rsidR="00E32DD3" w:rsidRPr="00254A16">
        <w:rPr>
          <w:sz w:val="20"/>
          <w:szCs w:val="20"/>
        </w:rPr>
        <w:t>.</w:t>
      </w:r>
    </w:p>
    <w:p w14:paraId="02DAF431" w14:textId="30DF5BC8" w:rsidR="00282BF4" w:rsidRPr="00254A16" w:rsidRDefault="002C145C" w:rsidP="00282BF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54A16">
        <w:rPr>
          <w:sz w:val="20"/>
          <w:szCs w:val="20"/>
        </w:rPr>
        <w:t xml:space="preserve">Effective </w:t>
      </w:r>
      <w:r w:rsidR="00EB38A4" w:rsidRPr="00254A16">
        <w:rPr>
          <w:sz w:val="20"/>
          <w:szCs w:val="20"/>
        </w:rPr>
        <w:t xml:space="preserve">respond and conduct to </w:t>
      </w:r>
      <w:r w:rsidR="00203C48" w:rsidRPr="00254A16">
        <w:rPr>
          <w:sz w:val="20"/>
          <w:szCs w:val="20"/>
        </w:rPr>
        <w:t>plan</w:t>
      </w:r>
      <w:r w:rsidR="00767BED" w:rsidRPr="00254A16">
        <w:rPr>
          <w:sz w:val="20"/>
          <w:szCs w:val="20"/>
        </w:rPr>
        <w:t>, design</w:t>
      </w:r>
      <w:r w:rsidR="00EB38A4" w:rsidRPr="00254A16">
        <w:rPr>
          <w:sz w:val="20"/>
          <w:szCs w:val="20"/>
        </w:rPr>
        <w:t xml:space="preserve">, </w:t>
      </w:r>
      <w:r w:rsidRPr="00254A16">
        <w:rPr>
          <w:sz w:val="20"/>
          <w:szCs w:val="20"/>
        </w:rPr>
        <w:t>execut</w:t>
      </w:r>
      <w:r w:rsidR="00EB38A4" w:rsidRPr="00254A16">
        <w:rPr>
          <w:sz w:val="20"/>
          <w:szCs w:val="20"/>
        </w:rPr>
        <w:t>e, maintain and improve Test methodologies: Manual, Smoke, Regression, UAT,</w:t>
      </w:r>
      <w:r w:rsidR="003C1427" w:rsidRPr="00254A16">
        <w:rPr>
          <w:sz w:val="20"/>
          <w:szCs w:val="20"/>
        </w:rPr>
        <w:t xml:space="preserve"> Data,</w:t>
      </w:r>
      <w:r w:rsidR="00EB38A4" w:rsidRPr="00254A16">
        <w:rPr>
          <w:sz w:val="20"/>
          <w:szCs w:val="20"/>
        </w:rPr>
        <w:t xml:space="preserve"> Integration and</w:t>
      </w:r>
      <w:r w:rsidR="00203C48" w:rsidRPr="00254A16">
        <w:rPr>
          <w:sz w:val="20"/>
          <w:szCs w:val="20"/>
        </w:rPr>
        <w:t xml:space="preserve"> </w:t>
      </w:r>
      <w:r w:rsidR="00B43C95" w:rsidRPr="00254A16">
        <w:rPr>
          <w:sz w:val="20"/>
          <w:szCs w:val="20"/>
        </w:rPr>
        <w:t>Automati</w:t>
      </w:r>
      <w:r w:rsidR="002F5E09" w:rsidRPr="00254A16">
        <w:rPr>
          <w:sz w:val="20"/>
          <w:szCs w:val="20"/>
        </w:rPr>
        <w:t xml:space="preserve">on using </w:t>
      </w:r>
      <w:r w:rsidR="00A57655" w:rsidRPr="00254A16">
        <w:rPr>
          <w:sz w:val="20"/>
          <w:szCs w:val="20"/>
        </w:rPr>
        <w:t>Jira, Confluence, Zephyr, SoapUI, Emulator</w:t>
      </w:r>
      <w:r w:rsidR="00BD1B21" w:rsidRPr="00254A16">
        <w:rPr>
          <w:sz w:val="20"/>
          <w:szCs w:val="20"/>
        </w:rPr>
        <w:t xml:space="preserve"> (iOS, Android)</w:t>
      </w:r>
      <w:r w:rsidR="00A57655" w:rsidRPr="00254A16">
        <w:rPr>
          <w:sz w:val="20"/>
          <w:szCs w:val="20"/>
        </w:rPr>
        <w:t xml:space="preserve">, </w:t>
      </w:r>
      <w:r w:rsidR="00BD1B21" w:rsidRPr="00254A16">
        <w:rPr>
          <w:sz w:val="20"/>
          <w:szCs w:val="20"/>
        </w:rPr>
        <w:t xml:space="preserve">browsers (Chrome, Safari, Firefox, IE/Edge), </w:t>
      </w:r>
      <w:r w:rsidR="00A57655" w:rsidRPr="00254A16">
        <w:rPr>
          <w:sz w:val="20"/>
          <w:szCs w:val="20"/>
        </w:rPr>
        <w:t xml:space="preserve">Wireshark, </w:t>
      </w:r>
      <w:r w:rsidR="002F5E09" w:rsidRPr="00254A16">
        <w:rPr>
          <w:sz w:val="20"/>
          <w:szCs w:val="20"/>
        </w:rPr>
        <w:t>Selenium</w:t>
      </w:r>
      <w:r w:rsidR="00BC008E" w:rsidRPr="00254A16">
        <w:rPr>
          <w:sz w:val="20"/>
          <w:szCs w:val="20"/>
        </w:rPr>
        <w:t xml:space="preserve"> IDE, </w:t>
      </w:r>
      <w:r w:rsidR="002F5E09" w:rsidRPr="00254A16">
        <w:rPr>
          <w:sz w:val="20"/>
          <w:szCs w:val="20"/>
        </w:rPr>
        <w:t xml:space="preserve">Ruby, </w:t>
      </w:r>
      <w:r w:rsidR="00BC008E" w:rsidRPr="00254A16">
        <w:rPr>
          <w:sz w:val="20"/>
          <w:szCs w:val="20"/>
        </w:rPr>
        <w:t>Java</w:t>
      </w:r>
      <w:r w:rsidR="00EB38A4" w:rsidRPr="00254A16">
        <w:rPr>
          <w:sz w:val="20"/>
          <w:szCs w:val="20"/>
        </w:rPr>
        <w:t>, Test</w:t>
      </w:r>
      <w:r w:rsidR="00CC37FA">
        <w:rPr>
          <w:sz w:val="20"/>
          <w:szCs w:val="20"/>
        </w:rPr>
        <w:t xml:space="preserve"> </w:t>
      </w:r>
      <w:r w:rsidR="00EB38A4" w:rsidRPr="00254A16">
        <w:rPr>
          <w:sz w:val="20"/>
          <w:szCs w:val="20"/>
        </w:rPr>
        <w:t xml:space="preserve">Complete </w:t>
      </w:r>
      <w:r w:rsidR="00C26CF1" w:rsidRPr="00254A16">
        <w:rPr>
          <w:sz w:val="20"/>
          <w:szCs w:val="20"/>
        </w:rPr>
        <w:t>and</w:t>
      </w:r>
      <w:r w:rsidR="002F5E09" w:rsidRPr="00254A16">
        <w:rPr>
          <w:sz w:val="20"/>
          <w:szCs w:val="20"/>
        </w:rPr>
        <w:t xml:space="preserve"> </w:t>
      </w:r>
      <w:r w:rsidR="00EB38A4" w:rsidRPr="00254A16">
        <w:rPr>
          <w:sz w:val="20"/>
          <w:szCs w:val="20"/>
        </w:rPr>
        <w:t xml:space="preserve">HP LoadRunner. </w:t>
      </w:r>
    </w:p>
    <w:p w14:paraId="37D5785F" w14:textId="6457CB06" w:rsidR="00A468A1" w:rsidRPr="009D77D9" w:rsidRDefault="00282BF4" w:rsidP="009D77D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54A16">
        <w:rPr>
          <w:sz w:val="20"/>
          <w:szCs w:val="20"/>
        </w:rPr>
        <w:t>E</w:t>
      </w:r>
      <w:r w:rsidR="00EB38A4" w:rsidRPr="00254A16">
        <w:rPr>
          <w:sz w:val="20"/>
          <w:szCs w:val="20"/>
        </w:rPr>
        <w:t xml:space="preserve">xecute Performance, Load, </w:t>
      </w:r>
      <w:r w:rsidR="00BC008E" w:rsidRPr="00254A16">
        <w:rPr>
          <w:sz w:val="20"/>
          <w:szCs w:val="20"/>
        </w:rPr>
        <w:t>S</w:t>
      </w:r>
      <w:r w:rsidR="002C145C" w:rsidRPr="00254A16">
        <w:rPr>
          <w:sz w:val="20"/>
          <w:szCs w:val="20"/>
        </w:rPr>
        <w:t xml:space="preserve">tress </w:t>
      </w:r>
      <w:r w:rsidR="00C26CF1" w:rsidRPr="00254A16">
        <w:rPr>
          <w:sz w:val="20"/>
          <w:szCs w:val="20"/>
        </w:rPr>
        <w:t>testing</w:t>
      </w:r>
      <w:r w:rsidR="00EB38A4" w:rsidRPr="00254A16">
        <w:rPr>
          <w:sz w:val="20"/>
          <w:szCs w:val="20"/>
        </w:rPr>
        <w:t xml:space="preserve"> using</w:t>
      </w:r>
      <w:r w:rsidR="00CC7889" w:rsidRPr="00254A16">
        <w:rPr>
          <w:sz w:val="20"/>
          <w:szCs w:val="20"/>
        </w:rPr>
        <w:t xml:space="preserve"> HP LoadRunner</w:t>
      </w:r>
      <w:r w:rsidR="00C26CF1" w:rsidRPr="00254A16">
        <w:rPr>
          <w:sz w:val="20"/>
          <w:szCs w:val="20"/>
        </w:rPr>
        <w:t>;</w:t>
      </w:r>
      <w:r w:rsidR="002C145C" w:rsidRPr="00254A16">
        <w:rPr>
          <w:sz w:val="20"/>
          <w:szCs w:val="20"/>
        </w:rPr>
        <w:t xml:space="preserve"> </w:t>
      </w:r>
      <w:r w:rsidR="00EB38A4" w:rsidRPr="00254A16">
        <w:rPr>
          <w:sz w:val="20"/>
          <w:szCs w:val="20"/>
        </w:rPr>
        <w:t xml:space="preserve">as well as </w:t>
      </w:r>
      <w:r w:rsidR="002C145C" w:rsidRPr="00254A16">
        <w:rPr>
          <w:sz w:val="20"/>
          <w:szCs w:val="20"/>
        </w:rPr>
        <w:t>Accessibility testing</w:t>
      </w:r>
      <w:r w:rsidR="00EB38A4" w:rsidRPr="00254A16">
        <w:rPr>
          <w:sz w:val="20"/>
          <w:szCs w:val="20"/>
        </w:rPr>
        <w:t xml:space="preserve"> with JAWS, Total Validator.</w:t>
      </w:r>
      <w:r w:rsidR="005A1C40">
        <w:rPr>
          <w:sz w:val="20"/>
          <w:szCs w:val="20"/>
        </w:rPr>
        <w:t xml:space="preserve"> </w:t>
      </w:r>
      <w:r w:rsidR="005A1C40">
        <w:t>I</w:t>
      </w:r>
      <w:r w:rsidR="00A57655">
        <w:t>dentify, analyze, tracking</w:t>
      </w:r>
      <w:r w:rsidR="002C145C">
        <w:t>, Bug</w:t>
      </w:r>
      <w:r w:rsidR="00C26CF1">
        <w:t>s</w:t>
      </w:r>
      <w:r w:rsidR="002C145C">
        <w:t xml:space="preserve"> </w:t>
      </w:r>
      <w:r w:rsidR="00C26CF1">
        <w:t>using Atlassian tools such Jira, Con</w:t>
      </w:r>
      <w:r w:rsidR="000A2A0F">
        <w:t>fluence</w:t>
      </w:r>
      <w:r w:rsidR="00CC7889">
        <w:t>, Zephyr</w:t>
      </w:r>
      <w:r w:rsidR="00A57655">
        <w:t>, VSTS</w:t>
      </w:r>
      <w:r w:rsidR="002C145C">
        <w:t xml:space="preserve">. </w:t>
      </w:r>
    </w:p>
    <w:p w14:paraId="6F2C7E1A" w14:textId="77777777" w:rsidR="007911A2" w:rsidRPr="002F4B94" w:rsidRDefault="00135C0B">
      <w:pPr>
        <w:pStyle w:val="Heading2"/>
      </w:pPr>
      <w:r w:rsidRPr="002F4B94">
        <w:t>Flextronics Int.</w:t>
      </w:r>
      <w:r w:rsidR="00A463DF">
        <w:t>-</w:t>
      </w:r>
      <w:r w:rsidR="00A463DF" w:rsidRPr="00A463DF">
        <w:t xml:space="preserve"> </w:t>
      </w:r>
      <w:r w:rsidR="00A463DF" w:rsidRPr="002F4B94">
        <w:t>Cisco System</w:t>
      </w:r>
      <w:r w:rsidRPr="002F4B94">
        <w:t>, Austin</w:t>
      </w:r>
    </w:p>
    <w:p w14:paraId="18EE934C" w14:textId="6E41AB16" w:rsidR="007911A2" w:rsidRDefault="005A1C40">
      <w:r>
        <w:t xml:space="preserve">07/2003 </w:t>
      </w:r>
      <w:r w:rsidR="00135C0B">
        <w:t>– 1</w:t>
      </w:r>
      <w:r w:rsidR="008B6751">
        <w:t>1</w:t>
      </w:r>
      <w:r w:rsidR="00135C0B">
        <w:t>/20</w:t>
      </w:r>
      <w:r w:rsidR="008B6751">
        <w:t>12</w:t>
      </w:r>
    </w:p>
    <w:p w14:paraId="13959B29" w14:textId="22013632" w:rsidR="000F5B38" w:rsidRDefault="009806D0">
      <w:pPr>
        <w:rPr>
          <w:b/>
          <w:i/>
        </w:rPr>
      </w:pPr>
      <w:r>
        <w:rPr>
          <w:b/>
          <w:i/>
        </w:rPr>
        <w:t>Test</w:t>
      </w:r>
      <w:r w:rsidR="009D77D9">
        <w:rPr>
          <w:b/>
          <w:i/>
        </w:rPr>
        <w:t xml:space="preserve"> &amp; Product</w:t>
      </w:r>
      <w:r>
        <w:rPr>
          <w:b/>
          <w:i/>
        </w:rPr>
        <w:t xml:space="preserve"> Engineer</w:t>
      </w:r>
    </w:p>
    <w:p w14:paraId="169EF83A" w14:textId="4158F531" w:rsidR="009D77D9" w:rsidRPr="00083CF2" w:rsidRDefault="00A463DF" w:rsidP="000F5509">
      <w:pPr>
        <w:pStyle w:val="ListParagraph"/>
        <w:numPr>
          <w:ilvl w:val="0"/>
          <w:numId w:val="6"/>
        </w:numPr>
      </w:pPr>
      <w:r>
        <w:t>Desig</w:t>
      </w:r>
      <w:r w:rsidR="009D77D9">
        <w:t>n,</w:t>
      </w:r>
      <w:r>
        <w:t xml:space="preserve"> </w:t>
      </w:r>
      <w:r w:rsidR="00B9232E">
        <w:t>i</w:t>
      </w:r>
      <w:r w:rsidR="00520C4E">
        <w:t xml:space="preserve">mplement, </w:t>
      </w:r>
      <w:r w:rsidR="0012503A">
        <w:t xml:space="preserve">deploy, </w:t>
      </w:r>
      <w:r w:rsidR="00520C4E">
        <w:t xml:space="preserve">execute, </w:t>
      </w:r>
      <w:r w:rsidR="00083CF2">
        <w:t>s</w:t>
      </w:r>
      <w:r w:rsidR="009806D0">
        <w:t>ustain</w:t>
      </w:r>
      <w:r w:rsidR="00520C4E">
        <w:t xml:space="preserve"> and improv</w:t>
      </w:r>
      <w:r w:rsidR="0012503A">
        <w:t>e</w:t>
      </w:r>
      <w:r w:rsidR="00520C4E">
        <w:t xml:space="preserve"> Test Plan, Test framework</w:t>
      </w:r>
      <w:r w:rsidR="0012503A">
        <w:t xml:space="preserve">: manual, functional, system, Integration, UAT for </w:t>
      </w:r>
      <w:r w:rsidR="00520C4E">
        <w:t xml:space="preserve">multi </w:t>
      </w:r>
      <w:r w:rsidR="009806D0">
        <w:t>appli</w:t>
      </w:r>
      <w:r w:rsidR="0012503A">
        <w:t xml:space="preserve">cations for Cisco </w:t>
      </w:r>
      <w:r w:rsidR="003E28AA">
        <w:t xml:space="preserve">within </w:t>
      </w:r>
      <w:r w:rsidR="003E28AA" w:rsidRPr="00083CF2">
        <w:rPr>
          <w:rFonts w:cs="Segoe UI"/>
          <w:shd w:val="clear" w:color="auto" w:fill="FFFFFF"/>
        </w:rPr>
        <w:t>Waterfall</w:t>
      </w:r>
      <w:r w:rsidR="00083CF2" w:rsidRPr="00083CF2">
        <w:rPr>
          <w:rFonts w:cs="Segoe UI"/>
          <w:shd w:val="clear" w:color="auto" w:fill="FFFFFF"/>
        </w:rPr>
        <w:t xml:space="preserve"> methodologies.</w:t>
      </w:r>
    </w:p>
    <w:sectPr w:rsidR="009D77D9" w:rsidRPr="00083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12E7" w14:textId="77777777" w:rsidR="00AE0372" w:rsidRDefault="00AE0372">
      <w:pPr>
        <w:spacing w:line="240" w:lineRule="auto"/>
      </w:pPr>
      <w:r>
        <w:separator/>
      </w:r>
    </w:p>
  </w:endnote>
  <w:endnote w:type="continuationSeparator" w:id="0">
    <w:p w14:paraId="7763BE8F" w14:textId="77777777" w:rsidR="00AE0372" w:rsidRDefault="00AE0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B7A7" w14:textId="77777777" w:rsidR="00C46D12" w:rsidRDefault="00C46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7519"/>
      <w:docPartObj>
        <w:docPartGallery w:val="Page Numbers (Bottom of Page)"/>
        <w:docPartUnique/>
      </w:docPartObj>
    </w:sdtPr>
    <w:sdtContent>
      <w:p w14:paraId="00C920EE" w14:textId="77777777" w:rsidR="007911A2" w:rsidRDefault="00FF748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F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C12D" w14:textId="77777777" w:rsidR="00C46D12" w:rsidRDefault="00C46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544D" w14:textId="77777777" w:rsidR="00AE0372" w:rsidRDefault="00AE0372">
      <w:pPr>
        <w:spacing w:line="240" w:lineRule="auto"/>
      </w:pPr>
      <w:r>
        <w:separator/>
      </w:r>
    </w:p>
  </w:footnote>
  <w:footnote w:type="continuationSeparator" w:id="0">
    <w:p w14:paraId="4840F3AC" w14:textId="77777777" w:rsidR="00AE0372" w:rsidRDefault="00AE03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F5EC" w14:textId="77777777" w:rsidR="00C46D12" w:rsidRDefault="00C46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F1DB" w14:textId="77777777" w:rsidR="007911A2" w:rsidRDefault="00B716B2">
    <w:pPr>
      <w:pStyle w:val="Title"/>
    </w:pPr>
    <w:r>
      <w:rPr>
        <w:rStyle w:val="ContactInfoChar"/>
        <w:noProof/>
      </w:rPr>
      <w:drawing>
        <wp:anchor distT="0" distB="0" distL="114300" distR="114300" simplePos="0" relativeHeight="251665408" behindDoc="1" locked="0" layoutInCell="1" allowOverlap="1" wp14:anchorId="031BFBBE" wp14:editId="639547B7">
          <wp:simplePos x="0" y="0"/>
          <wp:positionH relativeFrom="column">
            <wp:posOffset>659130</wp:posOffset>
          </wp:positionH>
          <wp:positionV relativeFrom="paragraph">
            <wp:posOffset>-125730</wp:posOffset>
          </wp:positionV>
          <wp:extent cx="749935" cy="914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483">
      <w:rPr>
        <w:noProof/>
      </w:rPr>
      <mc:AlternateContent>
        <mc:Choice Requires="wpg">
          <w:drawing>
            <wp:anchor distT="0" distB="0" distL="114300" distR="114300" simplePos="0" relativeHeight="251664384" behindDoc="0" locked="1" layoutInCell="1" allowOverlap="1" wp14:anchorId="70ED3150" wp14:editId="5689C83E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Group 20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45A65CCA" id="Group 20" o:spid="_x0000_s1026" alt="Title: Background graphic" style="position:absolute;margin-left:531.85pt;margin-top:4.3pt;width:583.05pt;height:763.15pt;z-index:25166438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23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" filled="f" strokecolor="#bfbfbf [2412]" strokeweight=".25pt"/>
              <w10:wrap anchorx="page" anchory="page"/>
              <w10:anchorlock/>
            </v:group>
          </w:pict>
        </mc:Fallback>
      </mc:AlternateContent>
    </w:r>
    <w:r w:rsidR="005D593F">
      <w:t>Thai Le</w:t>
    </w:r>
  </w:p>
  <w:p w14:paraId="645D03F2" w14:textId="77777777" w:rsidR="007911A2" w:rsidRDefault="005D593F" w:rsidP="005D593F">
    <w:pPr>
      <w:pStyle w:val="ContactInfo"/>
    </w:pPr>
    <w:r>
      <w:rPr>
        <w:rStyle w:val="ContactInfoChar"/>
      </w:rPr>
      <w:t>(512)773-4627</w:t>
    </w:r>
  </w:p>
  <w:p w14:paraId="5F6D4D41" w14:textId="77777777" w:rsidR="007911A2" w:rsidRDefault="00000000" w:rsidP="005D593F">
    <w:pPr>
      <w:pStyle w:val="ContactInfo"/>
    </w:pPr>
    <w:hyperlink r:id="rId2" w:history="1">
      <w:r w:rsidR="005D593F" w:rsidRPr="005D593F">
        <w:rPr>
          <w:rStyle w:val="Hyperlink"/>
        </w:rPr>
        <w:t>Thaiqle@yahoo.com</w:t>
      </w:r>
    </w:hyperlink>
    <w:r w:rsidR="005D593F" w:rsidRPr="005D593F">
      <w:rPr>
        <w:rStyle w:val="ContactInfoChar"/>
      </w:rPr>
      <w:t xml:space="preserve"> / </w:t>
    </w:r>
    <w:r w:rsidR="005D593F" w:rsidRPr="005D593F">
      <w:rPr>
        <w:bCs/>
        <w:color w:val="000080"/>
        <w:sz w:val="20"/>
        <w:szCs w:val="20"/>
        <w:u w:val="single"/>
      </w:rPr>
      <w:t>https://www.linkedin.com/in/thai-le-03848459/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719B" w14:textId="77777777" w:rsidR="007911A2" w:rsidRDefault="001C5F23" w:rsidP="005D593F">
    <w:pPr>
      <w:pStyle w:val="Title"/>
      <w:tabs>
        <w:tab w:val="left" w:pos="3630"/>
        <w:tab w:val="right" w:pos="9936"/>
      </w:tabs>
      <w:jc w:val="lef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ED3C7DD" wp14:editId="1DA76538">
          <wp:simplePos x="0" y="0"/>
          <wp:positionH relativeFrom="column">
            <wp:posOffset>582930</wp:posOffset>
          </wp:positionH>
          <wp:positionV relativeFrom="page">
            <wp:posOffset>523240</wp:posOffset>
          </wp:positionV>
          <wp:extent cx="758952" cy="914400"/>
          <wp:effectExtent l="0" t="0" r="3175" b="0"/>
          <wp:wrapNone/>
          <wp:docPr id="7" name="Picture 7" descr="A person wearing a suit and tie smiling at the camera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lf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93F">
      <w:tab/>
    </w:r>
    <w:r w:rsidR="005D593F">
      <w:tab/>
    </w:r>
    <w:r w:rsidR="00FF7483"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39E2D99B" wp14:editId="4EC2D4FE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oup 19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2BCAB04A" id="Group 19" o:spid="_x0000_s1026" alt="Title: Background graphic" style="position:absolute;margin-left:531.85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" filled="f" strokecolor="#bfbfbf [2412]" strokeweight=".25pt"/>
              <w10:wrap anchorx="page" anchory="page"/>
              <w10:anchorlock/>
            </v:group>
          </w:pict>
        </mc:Fallback>
      </mc:AlternateContent>
    </w:r>
    <w:r w:rsidR="007F197F">
      <w:t>Thai Le</w:t>
    </w:r>
  </w:p>
  <w:p w14:paraId="0BB2FD8F" w14:textId="77777777" w:rsidR="007911A2" w:rsidRDefault="007F197F">
    <w:pPr>
      <w:pStyle w:val="ContactInfo"/>
    </w:pPr>
    <w:r>
      <w:rPr>
        <w:rStyle w:val="ContactInfoChar"/>
      </w:rPr>
      <w:t>(512)773-4627</w:t>
    </w:r>
  </w:p>
  <w:p w14:paraId="6CB61DE7" w14:textId="77777777" w:rsidR="007911A2" w:rsidRPr="00C46D12" w:rsidRDefault="00000000">
    <w:pPr>
      <w:pStyle w:val="ContactInfo"/>
      <w:rPr>
        <w:sz w:val="20"/>
        <w:szCs w:val="20"/>
      </w:rPr>
    </w:pPr>
    <w:hyperlink r:id="rId2" w:history="1">
      <w:r w:rsidR="007F197F" w:rsidRPr="00C46D12">
        <w:rPr>
          <w:rStyle w:val="Hyperlink"/>
          <w:sz w:val="20"/>
          <w:szCs w:val="20"/>
        </w:rPr>
        <w:t>Thaiqle@yahoo.com</w:t>
      </w:r>
    </w:hyperlink>
    <w:r w:rsidR="007F197F" w:rsidRPr="00C46D12">
      <w:rPr>
        <w:rStyle w:val="ContactInfoChar"/>
        <w:sz w:val="20"/>
        <w:szCs w:val="20"/>
      </w:rPr>
      <w:t xml:space="preserve"> / </w:t>
    </w:r>
    <w:r w:rsidR="007F197F" w:rsidRPr="00C46D12">
      <w:rPr>
        <w:bCs/>
        <w:color w:val="000080"/>
        <w:sz w:val="20"/>
        <w:szCs w:val="20"/>
        <w:u w:val="single"/>
      </w:rPr>
      <w:t>https://www.linkedin.com/in/thai-le-03848459/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A8B"/>
    <w:multiLevelType w:val="multilevel"/>
    <w:tmpl w:val="3568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0274"/>
    <w:multiLevelType w:val="hybridMultilevel"/>
    <w:tmpl w:val="3FDEB2BC"/>
    <w:lvl w:ilvl="0" w:tplc="09C0658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85022"/>
    <w:multiLevelType w:val="multilevel"/>
    <w:tmpl w:val="010C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059127">
    <w:abstractNumId w:val="4"/>
  </w:num>
  <w:num w:numId="2" w16cid:durableId="1318920359">
    <w:abstractNumId w:val="1"/>
  </w:num>
  <w:num w:numId="3" w16cid:durableId="78141794">
    <w:abstractNumId w:val="5"/>
  </w:num>
  <w:num w:numId="4" w16cid:durableId="390344154">
    <w:abstractNumId w:val="7"/>
  </w:num>
  <w:num w:numId="5" w16cid:durableId="421604419">
    <w:abstractNumId w:val="6"/>
  </w:num>
  <w:num w:numId="6" w16cid:durableId="1787234853">
    <w:abstractNumId w:val="2"/>
  </w:num>
  <w:num w:numId="7" w16cid:durableId="907887364">
    <w:abstractNumId w:val="3"/>
  </w:num>
  <w:num w:numId="8" w16cid:durableId="49835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7F"/>
    <w:rsid w:val="00010712"/>
    <w:rsid w:val="00020CDA"/>
    <w:rsid w:val="000257AC"/>
    <w:rsid w:val="00056BF2"/>
    <w:rsid w:val="00075D9D"/>
    <w:rsid w:val="00083CF2"/>
    <w:rsid w:val="000A2A0F"/>
    <w:rsid w:val="000B75A4"/>
    <w:rsid w:val="000D0EDE"/>
    <w:rsid w:val="000F0C96"/>
    <w:rsid w:val="000F5B38"/>
    <w:rsid w:val="00115CF3"/>
    <w:rsid w:val="0012503A"/>
    <w:rsid w:val="00132778"/>
    <w:rsid w:val="00135C0B"/>
    <w:rsid w:val="0014097A"/>
    <w:rsid w:val="001422D5"/>
    <w:rsid w:val="00170FD3"/>
    <w:rsid w:val="001844B6"/>
    <w:rsid w:val="001957D9"/>
    <w:rsid w:val="001A6FB8"/>
    <w:rsid w:val="001C5F23"/>
    <w:rsid w:val="001D0A1E"/>
    <w:rsid w:val="001D5D09"/>
    <w:rsid w:val="001F07D5"/>
    <w:rsid w:val="002022D3"/>
    <w:rsid w:val="00203C48"/>
    <w:rsid w:val="00214528"/>
    <w:rsid w:val="002472EA"/>
    <w:rsid w:val="002531D8"/>
    <w:rsid w:val="00254A16"/>
    <w:rsid w:val="00255A34"/>
    <w:rsid w:val="00282BF4"/>
    <w:rsid w:val="002A0BA1"/>
    <w:rsid w:val="002A3CC9"/>
    <w:rsid w:val="002C145C"/>
    <w:rsid w:val="002D3F9E"/>
    <w:rsid w:val="002D5BCC"/>
    <w:rsid w:val="002E1852"/>
    <w:rsid w:val="002F4B94"/>
    <w:rsid w:val="002F5E09"/>
    <w:rsid w:val="00314061"/>
    <w:rsid w:val="00327565"/>
    <w:rsid w:val="00327ED3"/>
    <w:rsid w:val="00357AA6"/>
    <w:rsid w:val="00383F50"/>
    <w:rsid w:val="003B6448"/>
    <w:rsid w:val="003C109A"/>
    <w:rsid w:val="003C1427"/>
    <w:rsid w:val="003C24C6"/>
    <w:rsid w:val="003E28AA"/>
    <w:rsid w:val="003E6077"/>
    <w:rsid w:val="00403F62"/>
    <w:rsid w:val="00405A43"/>
    <w:rsid w:val="00442E70"/>
    <w:rsid w:val="0047454F"/>
    <w:rsid w:val="004832D1"/>
    <w:rsid w:val="004851D4"/>
    <w:rsid w:val="00486B94"/>
    <w:rsid w:val="004A2335"/>
    <w:rsid w:val="004C3BC7"/>
    <w:rsid w:val="004D1D45"/>
    <w:rsid w:val="005102CE"/>
    <w:rsid w:val="005121F4"/>
    <w:rsid w:val="00520A4A"/>
    <w:rsid w:val="00520C4E"/>
    <w:rsid w:val="005248E1"/>
    <w:rsid w:val="005456E5"/>
    <w:rsid w:val="005A1C40"/>
    <w:rsid w:val="005A6AD8"/>
    <w:rsid w:val="005B12C3"/>
    <w:rsid w:val="005C481B"/>
    <w:rsid w:val="005D593F"/>
    <w:rsid w:val="005D5E53"/>
    <w:rsid w:val="005E2E4A"/>
    <w:rsid w:val="00623896"/>
    <w:rsid w:val="00634AF0"/>
    <w:rsid w:val="00643E49"/>
    <w:rsid w:val="00653BED"/>
    <w:rsid w:val="00667078"/>
    <w:rsid w:val="00675A6D"/>
    <w:rsid w:val="00681D0B"/>
    <w:rsid w:val="006B4E68"/>
    <w:rsid w:val="006B6060"/>
    <w:rsid w:val="006C4555"/>
    <w:rsid w:val="006E1F60"/>
    <w:rsid w:val="00741C67"/>
    <w:rsid w:val="00743A5C"/>
    <w:rsid w:val="00767BED"/>
    <w:rsid w:val="00780E57"/>
    <w:rsid w:val="00783956"/>
    <w:rsid w:val="007911A2"/>
    <w:rsid w:val="007D0624"/>
    <w:rsid w:val="007D4C09"/>
    <w:rsid w:val="007D6488"/>
    <w:rsid w:val="007F1530"/>
    <w:rsid w:val="007F197F"/>
    <w:rsid w:val="008232CD"/>
    <w:rsid w:val="008629E9"/>
    <w:rsid w:val="00871F0D"/>
    <w:rsid w:val="00882F5A"/>
    <w:rsid w:val="00884349"/>
    <w:rsid w:val="008B564B"/>
    <w:rsid w:val="008B6751"/>
    <w:rsid w:val="008C0703"/>
    <w:rsid w:val="008D02B4"/>
    <w:rsid w:val="008E4576"/>
    <w:rsid w:val="00910886"/>
    <w:rsid w:val="0092771E"/>
    <w:rsid w:val="0095085C"/>
    <w:rsid w:val="009806D0"/>
    <w:rsid w:val="009A06F3"/>
    <w:rsid w:val="009B63D1"/>
    <w:rsid w:val="009C3A06"/>
    <w:rsid w:val="009C42A9"/>
    <w:rsid w:val="009C4626"/>
    <w:rsid w:val="009D12A0"/>
    <w:rsid w:val="009D77D9"/>
    <w:rsid w:val="009F1A87"/>
    <w:rsid w:val="009F268E"/>
    <w:rsid w:val="00A13DCB"/>
    <w:rsid w:val="00A25C47"/>
    <w:rsid w:val="00A44AB0"/>
    <w:rsid w:val="00A463DF"/>
    <w:rsid w:val="00A468A1"/>
    <w:rsid w:val="00A57655"/>
    <w:rsid w:val="00A57D4D"/>
    <w:rsid w:val="00A71B40"/>
    <w:rsid w:val="00A9359A"/>
    <w:rsid w:val="00A94154"/>
    <w:rsid w:val="00A951F2"/>
    <w:rsid w:val="00AB2CEE"/>
    <w:rsid w:val="00AD1517"/>
    <w:rsid w:val="00AD3335"/>
    <w:rsid w:val="00AE0372"/>
    <w:rsid w:val="00AF27CA"/>
    <w:rsid w:val="00B15451"/>
    <w:rsid w:val="00B43C95"/>
    <w:rsid w:val="00B46995"/>
    <w:rsid w:val="00B57894"/>
    <w:rsid w:val="00B60F9D"/>
    <w:rsid w:val="00B716B2"/>
    <w:rsid w:val="00B74255"/>
    <w:rsid w:val="00B90320"/>
    <w:rsid w:val="00B9232E"/>
    <w:rsid w:val="00BB6728"/>
    <w:rsid w:val="00BB6F3D"/>
    <w:rsid w:val="00BC008E"/>
    <w:rsid w:val="00BC35A0"/>
    <w:rsid w:val="00BD1B21"/>
    <w:rsid w:val="00BF0510"/>
    <w:rsid w:val="00C1451D"/>
    <w:rsid w:val="00C23F27"/>
    <w:rsid w:val="00C26CF1"/>
    <w:rsid w:val="00C32E13"/>
    <w:rsid w:val="00C33512"/>
    <w:rsid w:val="00C422F1"/>
    <w:rsid w:val="00C46D12"/>
    <w:rsid w:val="00C56D61"/>
    <w:rsid w:val="00C57591"/>
    <w:rsid w:val="00C73B00"/>
    <w:rsid w:val="00C75B46"/>
    <w:rsid w:val="00C86299"/>
    <w:rsid w:val="00C90CCC"/>
    <w:rsid w:val="00C90FE0"/>
    <w:rsid w:val="00C96B4D"/>
    <w:rsid w:val="00C96C10"/>
    <w:rsid w:val="00CA0AD1"/>
    <w:rsid w:val="00CC37FA"/>
    <w:rsid w:val="00CC7889"/>
    <w:rsid w:val="00D05F4D"/>
    <w:rsid w:val="00D116B8"/>
    <w:rsid w:val="00D32845"/>
    <w:rsid w:val="00D52DDE"/>
    <w:rsid w:val="00D72014"/>
    <w:rsid w:val="00D94F2A"/>
    <w:rsid w:val="00DB3A65"/>
    <w:rsid w:val="00DC121E"/>
    <w:rsid w:val="00DE6B8E"/>
    <w:rsid w:val="00DF0D88"/>
    <w:rsid w:val="00E237A9"/>
    <w:rsid w:val="00E32DD3"/>
    <w:rsid w:val="00E47AB7"/>
    <w:rsid w:val="00E554BB"/>
    <w:rsid w:val="00E572C0"/>
    <w:rsid w:val="00E6051A"/>
    <w:rsid w:val="00E7013E"/>
    <w:rsid w:val="00E76089"/>
    <w:rsid w:val="00E81731"/>
    <w:rsid w:val="00E95823"/>
    <w:rsid w:val="00EB38A4"/>
    <w:rsid w:val="00EC03E4"/>
    <w:rsid w:val="00F04E1E"/>
    <w:rsid w:val="00F067F5"/>
    <w:rsid w:val="00F70813"/>
    <w:rsid w:val="00F828AF"/>
    <w:rsid w:val="00F84254"/>
    <w:rsid w:val="00F90C07"/>
    <w:rsid w:val="00F910E7"/>
    <w:rsid w:val="00F975B4"/>
    <w:rsid w:val="00FA70D4"/>
    <w:rsid w:val="00FD6BDE"/>
    <w:rsid w:val="00FF3052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B651F"/>
  <w15:docId w15:val="{69D7BC27-55AE-4305-97CC-B06BF04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styleId="Hyperlink">
    <w:name w:val="Hyperlink"/>
    <w:basedOn w:val="DefaultParagraphFont"/>
    <w:uiPriority w:val="99"/>
    <w:unhideWhenUsed/>
    <w:rsid w:val="007F197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9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6C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haiqle@yahoo.com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haiqle@yahoo.com" TargetMode="External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Chronologic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6FA97E05CF4E0FA1D0004B4AA56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89107-B725-48F2-9CC3-F51AC895FEF2}"/>
      </w:docPartPr>
      <w:docPartBody>
        <w:p w:rsidR="00F6739B" w:rsidRDefault="00165BAE">
          <w:pPr>
            <w:pStyle w:val="5B6FA97E05CF4E0FA1D0004B4AA560CC"/>
          </w:pPr>
          <w:r>
            <w:t>Experience</w:t>
          </w:r>
        </w:p>
      </w:docPartBody>
    </w:docPart>
    <w:docPart>
      <w:docPartPr>
        <w:name w:val="D6CE7417F25145EFA2F7C0DA2193B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53C6C-228C-4B20-A2CC-C585A5260F02}"/>
      </w:docPartPr>
      <w:docPartBody>
        <w:p w:rsidR="00F6739B" w:rsidRDefault="00F162E5" w:rsidP="00F162E5">
          <w:pPr>
            <w:pStyle w:val="D6CE7417F25145EFA2F7C0DA2193B8E7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2E5"/>
    <w:rsid w:val="00003570"/>
    <w:rsid w:val="00007DB3"/>
    <w:rsid w:val="0001017C"/>
    <w:rsid w:val="00021DCA"/>
    <w:rsid w:val="00142417"/>
    <w:rsid w:val="0014687F"/>
    <w:rsid w:val="00165BAE"/>
    <w:rsid w:val="0016766B"/>
    <w:rsid w:val="001D2F4B"/>
    <w:rsid w:val="001F1CD0"/>
    <w:rsid w:val="002539AC"/>
    <w:rsid w:val="002E2826"/>
    <w:rsid w:val="002E7728"/>
    <w:rsid w:val="003C2CA8"/>
    <w:rsid w:val="00417D52"/>
    <w:rsid w:val="0043457E"/>
    <w:rsid w:val="004A12A6"/>
    <w:rsid w:val="004A2296"/>
    <w:rsid w:val="004C1777"/>
    <w:rsid w:val="00582972"/>
    <w:rsid w:val="005D7BDA"/>
    <w:rsid w:val="00624A4B"/>
    <w:rsid w:val="00631C2E"/>
    <w:rsid w:val="006A042D"/>
    <w:rsid w:val="006C30BB"/>
    <w:rsid w:val="006D4B26"/>
    <w:rsid w:val="00722D9C"/>
    <w:rsid w:val="00727E7F"/>
    <w:rsid w:val="00885F2A"/>
    <w:rsid w:val="00913492"/>
    <w:rsid w:val="00925287"/>
    <w:rsid w:val="009A4777"/>
    <w:rsid w:val="009F5EAA"/>
    <w:rsid w:val="00A10973"/>
    <w:rsid w:val="00A537F2"/>
    <w:rsid w:val="00A55739"/>
    <w:rsid w:val="00B257EF"/>
    <w:rsid w:val="00B560CD"/>
    <w:rsid w:val="00C76EDE"/>
    <w:rsid w:val="00D23ED6"/>
    <w:rsid w:val="00D705CB"/>
    <w:rsid w:val="00D87322"/>
    <w:rsid w:val="00D92026"/>
    <w:rsid w:val="00E9761E"/>
    <w:rsid w:val="00F162E5"/>
    <w:rsid w:val="00F57F3F"/>
    <w:rsid w:val="00F6739B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6FA97E05CF4E0FA1D0004B4AA560CC">
    <w:name w:val="5B6FA97E05CF4E0FA1D0004B4AA560CC"/>
  </w:style>
  <w:style w:type="paragraph" w:customStyle="1" w:styleId="D6CE7417F25145EFA2F7C0DA2193B8E7">
    <w:name w:val="D6CE7417F25145EFA2F7C0DA2193B8E7"/>
    <w:rsid w:val="00F162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C03C-B575-4DF0-A613-9CB85931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</Template>
  <TotalTime>865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Le, Thai</dc:creator>
  <cp:keywords/>
  <dc:description/>
  <cp:lastModifiedBy>QTHAI</cp:lastModifiedBy>
  <cp:revision>13</cp:revision>
  <cp:lastPrinted>2018-08-28T16:18:00Z</cp:lastPrinted>
  <dcterms:created xsi:type="dcterms:W3CDTF">2022-05-21T09:22:00Z</dcterms:created>
  <dcterms:modified xsi:type="dcterms:W3CDTF">2022-09-13T20:26:00Z</dcterms:modified>
  <cp:version/>
</cp:coreProperties>
</file>