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4D7B1D8E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1F8B5978" w14:textId="77777777"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FEBDF0" wp14:editId="3FC411F0">
                      <wp:extent cx="2167128" cy="2304288"/>
                      <wp:effectExtent l="19050" t="19050" r="43180" b="39370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7128" cy="2304288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33ADEA" id="Oval 2" o:spid="_x0000_s1026" alt="Title: Professional Headshot of Man" style="width:170.65pt;height:18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" strokecolor="#94b6d2 [3204]" strokeweight="5pt">
                      <v:fill r:id="rId9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3FF40F02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10F0A555" w14:textId="02CABD10" w:rsidR="001B2ABD" w:rsidRDefault="00B57E4A" w:rsidP="001B2ABD">
            <w:pPr>
              <w:pStyle w:val="Title"/>
            </w:pPr>
            <w:r>
              <w:t>Pavan Teja Byreddy</w:t>
            </w:r>
          </w:p>
          <w:p w14:paraId="09F29308" w14:textId="77777777" w:rsidR="001B2ABD" w:rsidRDefault="005B3883" w:rsidP="0001014E">
            <w:pPr>
              <w:pStyle w:val="Heading4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Business Analyst/Product Consultant</w:t>
            </w:r>
          </w:p>
          <w:p w14:paraId="6F3BC905" w14:textId="4F0E408D" w:rsidR="00BB68C7" w:rsidRPr="00FC1D55" w:rsidRDefault="00B638FC" w:rsidP="00BB68C7">
            <w:pPr>
              <w:pStyle w:val="Heading2"/>
            </w:pPr>
            <w:r w:rsidRPr="008F4036">
              <w:rPr>
                <w:rFonts w:ascii="Calibri" w:hAnsi="Calibri" w:cs="Calibri"/>
              </w:rPr>
              <w:t>skill</w:t>
            </w:r>
            <w:r w:rsidRPr="00FC1D55">
              <w:t xml:space="preserve"> </w:t>
            </w:r>
            <w:r w:rsidRPr="008F4036">
              <w:rPr>
                <w:rFonts w:ascii="Calibri" w:hAnsi="Calibri" w:cs="Calibri"/>
              </w:rPr>
              <w:t>set</w:t>
            </w:r>
          </w:p>
          <w:p w14:paraId="59DD1DB0" w14:textId="77777777" w:rsidR="00B638FC" w:rsidRPr="00B638FC" w:rsidRDefault="00B638FC" w:rsidP="00B638FC"/>
          <w:p w14:paraId="02FB14B6" w14:textId="77777777" w:rsidR="00AC6834" w:rsidRDefault="00AC6834" w:rsidP="00AC6834"/>
          <w:p w14:paraId="7FBDBC4C" w14:textId="77777777" w:rsidR="00BB68C7" w:rsidRDefault="00BB68C7" w:rsidP="00AC6834">
            <w:pPr>
              <w:rPr>
                <w:noProof/>
                <w:color w:val="000000" w:themeColor="text1"/>
              </w:rPr>
            </w:pPr>
            <w:r w:rsidRPr="00B90CEF">
              <w:rPr>
                <w:noProof/>
                <w:color w:val="000000" w:themeColor="text1"/>
              </w:rPr>
              <w:drawing>
                <wp:inline distT="0" distB="0" distL="0" distR="0" wp14:anchorId="5F48965F" wp14:editId="54D46DEA">
                  <wp:extent cx="3951329" cy="5732890"/>
                  <wp:effectExtent l="0" t="0" r="0" b="0"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357BB084" w14:textId="77777777" w:rsidR="00A47EE4" w:rsidRPr="00A47EE4" w:rsidRDefault="00A47EE4" w:rsidP="00A47EE4"/>
          <w:p w14:paraId="69DCAE3D" w14:textId="77777777" w:rsidR="00A47EE4" w:rsidRPr="00A47EE4" w:rsidRDefault="00A47EE4" w:rsidP="00A47EE4"/>
          <w:p w14:paraId="16BFE467" w14:textId="77777777" w:rsidR="00A47EE4" w:rsidRPr="00A47EE4" w:rsidRDefault="00A47EE4" w:rsidP="00A47EE4"/>
          <w:p w14:paraId="45CA9CDB" w14:textId="77777777" w:rsidR="00A47EE4" w:rsidRPr="00A47EE4" w:rsidRDefault="00A47EE4" w:rsidP="00A47EE4"/>
          <w:p w14:paraId="7B036D0A" w14:textId="5A0ED780" w:rsidR="00A47EE4" w:rsidRPr="00A47EE4" w:rsidRDefault="00A47EE4" w:rsidP="00A47EE4"/>
        </w:tc>
      </w:tr>
      <w:tr w:rsidR="001B2ABD" w:rsidRPr="00195760" w14:paraId="72DB2922" w14:textId="77777777" w:rsidTr="001B2ABD">
        <w:tc>
          <w:tcPr>
            <w:tcW w:w="360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-1711873194"/>
              <w:placeholder>
                <w:docPart w:val="EC8F819E45354B57BDE9D66692322BA4"/>
              </w:placeholder>
              <w:temporary/>
              <w:showingPlcHdr/>
              <w15:appearance w15:val="hidden"/>
            </w:sdtPr>
            <w:sdtEndPr/>
            <w:sdtContent>
              <w:p w14:paraId="0729B36C" w14:textId="77777777" w:rsidR="001B2ABD" w:rsidRPr="00195760" w:rsidRDefault="00036450" w:rsidP="00195760">
                <w:pPr>
                  <w:pStyle w:val="Heading3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95760">
                  <w:rPr>
                    <w:rFonts w:ascii="Calibri" w:hAnsi="Calibri" w:cs="Calibri"/>
                    <w:sz w:val="22"/>
                    <w:szCs w:val="22"/>
                  </w:rPr>
                  <w:t>Profile</w:t>
                </w:r>
              </w:p>
            </w:sdtContent>
          </w:sdt>
          <w:p w14:paraId="415BF711" w14:textId="1530035F" w:rsidR="00471A5D" w:rsidRPr="00195760" w:rsidRDefault="00471A5D" w:rsidP="00195760">
            <w:pPr>
              <w:rPr>
                <w:rFonts w:ascii="Calibri" w:hAnsi="Calibri" w:cs="Calibri"/>
                <w:sz w:val="22"/>
              </w:rPr>
            </w:pPr>
            <w:r w:rsidRPr="00195760">
              <w:rPr>
                <w:rFonts w:ascii="Calibri" w:hAnsi="Calibri" w:cs="Calibri"/>
                <w:sz w:val="22"/>
              </w:rPr>
              <w:t>7+ years of experience in healthcare technology industry as a Business/</w:t>
            </w:r>
            <w:r w:rsidR="00B230B8" w:rsidRPr="00195760">
              <w:rPr>
                <w:rFonts w:ascii="Calibri" w:hAnsi="Calibri" w:cs="Calibri"/>
                <w:sz w:val="22"/>
              </w:rPr>
              <w:t>Product</w:t>
            </w:r>
            <w:r w:rsidRPr="00195760">
              <w:rPr>
                <w:rFonts w:ascii="Calibri" w:hAnsi="Calibri" w:cs="Calibri"/>
                <w:sz w:val="22"/>
              </w:rPr>
              <w:t xml:space="preserve"> analyst building solutions for</w:t>
            </w:r>
          </w:p>
          <w:p w14:paraId="00220E96" w14:textId="77777777" w:rsidR="00471A5D" w:rsidRPr="00195760" w:rsidRDefault="00471A5D" w:rsidP="00195760">
            <w:pPr>
              <w:rPr>
                <w:rFonts w:ascii="Calibri" w:hAnsi="Calibri" w:cs="Calibri"/>
                <w:sz w:val="22"/>
              </w:rPr>
            </w:pPr>
            <w:r w:rsidRPr="00195760">
              <w:rPr>
                <w:rFonts w:ascii="Calibri" w:hAnsi="Calibri" w:cs="Calibri"/>
                <w:sz w:val="22"/>
              </w:rPr>
              <w:t>clinical and administrative applications. Knowledge of both Agile and Waterfall methodologies, change management and</w:t>
            </w:r>
          </w:p>
          <w:p w14:paraId="359647F1" w14:textId="77777777" w:rsidR="00471A5D" w:rsidRPr="00195760" w:rsidRDefault="00471A5D" w:rsidP="00195760">
            <w:pPr>
              <w:rPr>
                <w:rFonts w:ascii="Calibri" w:hAnsi="Calibri" w:cs="Calibri"/>
                <w:sz w:val="22"/>
              </w:rPr>
            </w:pPr>
            <w:r w:rsidRPr="00195760">
              <w:rPr>
                <w:rFonts w:ascii="Calibri" w:hAnsi="Calibri" w:cs="Calibri"/>
                <w:sz w:val="22"/>
              </w:rPr>
              <w:t>implementation experience. Solutions-driven analyst with experience collaborating with cross-functional teams in the</w:t>
            </w:r>
          </w:p>
          <w:p w14:paraId="26BF5010" w14:textId="6152ABE9" w:rsidR="00036450" w:rsidRPr="00195760" w:rsidRDefault="00471A5D" w:rsidP="00195760">
            <w:pPr>
              <w:rPr>
                <w:rFonts w:ascii="Calibri" w:hAnsi="Calibri" w:cs="Calibri"/>
                <w:sz w:val="22"/>
              </w:rPr>
            </w:pPr>
            <w:r w:rsidRPr="00195760">
              <w:rPr>
                <w:rFonts w:ascii="Calibri" w:hAnsi="Calibri" w:cs="Calibri"/>
                <w:sz w:val="22"/>
              </w:rPr>
              <w:t>development, documentation and delivery of process innovations driving business goals.</w:t>
            </w:r>
          </w:p>
          <w:p w14:paraId="146F40F8" w14:textId="77777777" w:rsidR="00036450" w:rsidRPr="00195760" w:rsidRDefault="00036450" w:rsidP="00195760">
            <w:pPr>
              <w:rPr>
                <w:rFonts w:ascii="Calibri" w:hAnsi="Calibri" w:cs="Calibri"/>
                <w:sz w:val="22"/>
              </w:rPr>
            </w:pP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954003311"/>
              <w:placeholder>
                <w:docPart w:val="A593951BFF974A62A9B13127D99646D5"/>
              </w:placeholder>
              <w:temporary/>
              <w:showingPlcHdr/>
              <w15:appearance w15:val="hidden"/>
            </w:sdtPr>
            <w:sdtEndPr/>
            <w:sdtContent>
              <w:p w14:paraId="0B1C24B1" w14:textId="77777777" w:rsidR="00036450" w:rsidRPr="00195760" w:rsidRDefault="00CB0055" w:rsidP="00195760">
                <w:pPr>
                  <w:pStyle w:val="Heading3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95760">
                  <w:rPr>
                    <w:rFonts w:ascii="Calibri" w:hAnsi="Calibri" w:cs="Calibri"/>
                    <w:sz w:val="22"/>
                    <w:szCs w:val="22"/>
                  </w:rPr>
                  <w:t>Contact</w:t>
                </w:r>
              </w:p>
            </w:sdtContent>
          </w:sdt>
          <w:sdt>
            <w:sdtPr>
              <w:rPr>
                <w:rFonts w:ascii="Calibri" w:hAnsi="Calibri" w:cs="Calibri"/>
                <w:sz w:val="22"/>
              </w:rPr>
              <w:id w:val="1111563247"/>
              <w:placeholder>
                <w:docPart w:val="123C57782D524F538A1E23A3D8780E42"/>
              </w:placeholder>
              <w:temporary/>
              <w:showingPlcHdr/>
              <w15:appearance w15:val="hidden"/>
            </w:sdtPr>
            <w:sdtEndPr/>
            <w:sdtContent>
              <w:p w14:paraId="51B84F6D" w14:textId="77777777" w:rsidR="004D3011" w:rsidRPr="00195760" w:rsidRDefault="004D3011" w:rsidP="00195760">
                <w:pPr>
                  <w:rPr>
                    <w:rFonts w:ascii="Calibri" w:hAnsi="Calibri" w:cs="Calibri"/>
                    <w:sz w:val="22"/>
                  </w:rPr>
                </w:pPr>
                <w:r w:rsidRPr="00195760">
                  <w:rPr>
                    <w:rFonts w:ascii="Calibri" w:hAnsi="Calibri" w:cs="Calibri"/>
                    <w:sz w:val="22"/>
                  </w:rPr>
                  <w:t>PHONE:</w:t>
                </w:r>
              </w:p>
            </w:sdtContent>
          </w:sdt>
          <w:p w14:paraId="26CBDA1F" w14:textId="7DC8CCCB" w:rsidR="004D3011" w:rsidRPr="00195760" w:rsidRDefault="00B57E4A" w:rsidP="00195760">
            <w:pPr>
              <w:rPr>
                <w:rFonts w:ascii="Calibri" w:hAnsi="Calibri" w:cs="Calibri"/>
                <w:sz w:val="22"/>
              </w:rPr>
            </w:pPr>
            <w:r w:rsidRPr="00195760">
              <w:rPr>
                <w:rFonts w:ascii="Calibri" w:hAnsi="Calibri" w:cs="Calibri"/>
                <w:sz w:val="22"/>
              </w:rPr>
              <w:t>630-659-5168</w:t>
            </w:r>
          </w:p>
          <w:p w14:paraId="757BA2B6" w14:textId="77777777" w:rsidR="004D3011" w:rsidRPr="00195760" w:rsidRDefault="004D3011" w:rsidP="00195760">
            <w:pPr>
              <w:rPr>
                <w:rFonts w:ascii="Calibri" w:hAnsi="Calibri" w:cs="Calibri"/>
                <w:sz w:val="22"/>
              </w:rPr>
            </w:pPr>
          </w:p>
          <w:sdt>
            <w:sdtPr>
              <w:rPr>
                <w:rFonts w:ascii="Calibri" w:hAnsi="Calibri" w:cs="Calibri"/>
                <w:sz w:val="22"/>
              </w:rPr>
              <w:id w:val="67859272"/>
              <w:placeholder>
                <w:docPart w:val="E4D327ADA9F246329BB5EBA7B238CAE7"/>
              </w:placeholder>
              <w:temporary/>
              <w:showingPlcHdr/>
              <w15:appearance w15:val="hidden"/>
            </w:sdtPr>
            <w:sdtEndPr/>
            <w:sdtContent>
              <w:p w14:paraId="231E1CF3" w14:textId="77777777" w:rsidR="004D3011" w:rsidRPr="00195760" w:rsidRDefault="004D3011" w:rsidP="00195760">
                <w:pPr>
                  <w:rPr>
                    <w:rFonts w:ascii="Calibri" w:hAnsi="Calibri" w:cs="Calibri"/>
                    <w:sz w:val="22"/>
                  </w:rPr>
                </w:pPr>
                <w:r w:rsidRPr="00195760">
                  <w:rPr>
                    <w:rFonts w:ascii="Calibri" w:hAnsi="Calibri" w:cs="Calibri"/>
                    <w:sz w:val="22"/>
                  </w:rPr>
                  <w:t>WEBSITE:</w:t>
                </w:r>
              </w:p>
            </w:sdtContent>
          </w:sdt>
          <w:p w14:paraId="5549616E" w14:textId="577B2473" w:rsidR="004D3011" w:rsidRPr="00195760" w:rsidRDefault="00463371" w:rsidP="00195760">
            <w:pPr>
              <w:rPr>
                <w:rFonts w:ascii="Calibri" w:hAnsi="Calibri" w:cs="Calibri"/>
                <w:sz w:val="22"/>
              </w:rPr>
            </w:pPr>
            <w:hyperlink r:id="rId11" w:history="1">
              <w:r w:rsidRPr="00463371">
                <w:rPr>
                  <w:rStyle w:val="Hyperlink"/>
                  <w:rFonts w:ascii="Calibri" w:hAnsi="Calibri" w:cs="Calibri"/>
                  <w:sz w:val="22"/>
                </w:rPr>
                <w:t>LinkedIn</w:t>
              </w:r>
            </w:hyperlink>
          </w:p>
          <w:p w14:paraId="7B2B99EA" w14:textId="77777777" w:rsidR="004D3011" w:rsidRPr="00195760" w:rsidRDefault="004D3011" w:rsidP="00195760">
            <w:pPr>
              <w:rPr>
                <w:rFonts w:ascii="Calibri" w:hAnsi="Calibri" w:cs="Calibri"/>
                <w:sz w:val="22"/>
              </w:rPr>
            </w:pPr>
          </w:p>
          <w:sdt>
            <w:sdtPr>
              <w:rPr>
                <w:rFonts w:ascii="Calibri" w:hAnsi="Calibri" w:cs="Calibri"/>
                <w:sz w:val="22"/>
              </w:rPr>
              <w:id w:val="-240260293"/>
              <w:placeholder>
                <w:docPart w:val="3A44BA7CC0CB4197B4ED8B4CB5109B0B"/>
              </w:placeholder>
              <w:temporary/>
              <w:showingPlcHdr/>
              <w15:appearance w15:val="hidden"/>
            </w:sdtPr>
            <w:sdtEndPr/>
            <w:sdtContent>
              <w:p w14:paraId="52BCA7DC" w14:textId="77777777" w:rsidR="004D3011" w:rsidRPr="00195760" w:rsidRDefault="004D3011" w:rsidP="00195760">
                <w:pPr>
                  <w:rPr>
                    <w:rFonts w:ascii="Calibri" w:hAnsi="Calibri" w:cs="Calibri"/>
                    <w:sz w:val="22"/>
                  </w:rPr>
                </w:pPr>
                <w:r w:rsidRPr="00195760">
                  <w:rPr>
                    <w:rFonts w:ascii="Calibri" w:hAnsi="Calibri" w:cs="Calibri"/>
                    <w:sz w:val="22"/>
                  </w:rPr>
                  <w:t>EMAIL:</w:t>
                </w:r>
              </w:p>
            </w:sdtContent>
          </w:sdt>
          <w:p w14:paraId="2A807485" w14:textId="08BE2C40" w:rsidR="00036450" w:rsidRPr="00195760" w:rsidRDefault="00D6731C" w:rsidP="00195760">
            <w:pPr>
              <w:rPr>
                <w:rFonts w:ascii="Calibri" w:hAnsi="Calibri" w:cs="Calibri"/>
                <w:sz w:val="22"/>
              </w:rPr>
            </w:pPr>
            <w:hyperlink r:id="rId12" w:history="1">
              <w:r w:rsidR="00D1199D" w:rsidRPr="00195760">
                <w:rPr>
                  <w:rStyle w:val="Hyperlink"/>
                  <w:rFonts w:ascii="Calibri" w:hAnsi="Calibri" w:cs="Calibri"/>
                  <w:sz w:val="22"/>
                </w:rPr>
                <w:t>Pavanteja.byreddy@gmail.com</w:t>
              </w:r>
            </w:hyperlink>
          </w:p>
          <w:p w14:paraId="74A1D4FC" w14:textId="77777777" w:rsidR="00D1199D" w:rsidRPr="00195760" w:rsidRDefault="00D1199D" w:rsidP="00195760">
            <w:pPr>
              <w:rPr>
                <w:rFonts w:ascii="Calibri" w:hAnsi="Calibri" w:cs="Calibri"/>
                <w:sz w:val="22"/>
              </w:rPr>
            </w:pPr>
          </w:p>
          <w:p w14:paraId="7B7C64F1" w14:textId="174746F1" w:rsidR="00D1199D" w:rsidRPr="00195760" w:rsidRDefault="00002CCB" w:rsidP="0019576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195760">
              <w:rPr>
                <w:rFonts w:ascii="Calibri" w:hAnsi="Calibri" w:cs="Calibri"/>
                <w:color w:val="000000"/>
                <w:sz w:val="22"/>
                <w:szCs w:val="22"/>
              </w:rPr>
              <w:t>CERTIFICATIONS:</w:t>
            </w:r>
          </w:p>
          <w:p w14:paraId="6E395C8C" w14:textId="60169766" w:rsidR="00D1199D" w:rsidRPr="00195760" w:rsidRDefault="00D1199D" w:rsidP="0019576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195760">
              <w:rPr>
                <w:rFonts w:ascii="Calibri" w:hAnsi="Calibri" w:cs="Calibri"/>
                <w:color w:val="000000"/>
                <w:sz w:val="22"/>
                <w:szCs w:val="22"/>
              </w:rPr>
              <w:t>Base SAS certified</w:t>
            </w:r>
            <w:r w:rsidRPr="0019576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,</w:t>
            </w:r>
            <w:r w:rsidR="00A02ED2" w:rsidRPr="0019576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02ED2" w:rsidRPr="00195760">
              <w:rPr>
                <w:rFonts w:ascii="Calibri" w:hAnsi="Calibri" w:cs="Calibri"/>
                <w:color w:val="000000"/>
                <w:sz w:val="22"/>
                <w:szCs w:val="22"/>
              </w:rPr>
              <w:t>SAFE certified</w:t>
            </w:r>
          </w:p>
          <w:p w14:paraId="330FAD69" w14:textId="77777777" w:rsidR="00D1199D" w:rsidRPr="00195760" w:rsidRDefault="00D1199D" w:rsidP="00195760">
            <w:pPr>
              <w:rPr>
                <w:rStyle w:val="Hyperlink"/>
                <w:rFonts w:ascii="Calibri" w:hAnsi="Calibri" w:cs="Calibri"/>
                <w:sz w:val="22"/>
              </w:rPr>
            </w:pPr>
          </w:p>
          <w:p w14:paraId="4587E9D3" w14:textId="26DEBADF" w:rsidR="004D3011" w:rsidRPr="00195760" w:rsidRDefault="004D3011" w:rsidP="001957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20" w:type="dxa"/>
          </w:tcPr>
          <w:p w14:paraId="0A22164D" w14:textId="77777777" w:rsidR="001B2ABD" w:rsidRPr="00195760" w:rsidRDefault="001B2ABD" w:rsidP="00195760">
            <w:pPr>
              <w:tabs>
                <w:tab w:val="left" w:pos="990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6470" w:type="dxa"/>
          </w:tcPr>
          <w:sdt>
            <w:sdtPr>
              <w:rPr>
                <w:rFonts w:ascii="Calibri" w:hAnsi="Calibri" w:cs="Calibri"/>
                <w:color w:val="B85A22" w:themeColor="accent2" w:themeShade="BF"/>
                <w:szCs w:val="22"/>
                <w:u w:val="single"/>
              </w:rPr>
              <w:id w:val="1049110328"/>
              <w:placeholder>
                <w:docPart w:val="723D7A8267AA4438878D5A0D9BF30FB2"/>
              </w:placeholder>
              <w:temporary/>
              <w:showingPlcHdr/>
              <w15:appearance w15:val="hidden"/>
            </w:sdtPr>
            <w:sdtEndPr>
              <w:rPr>
                <w:color w:val="auto"/>
                <w:u w:val="none"/>
              </w:rPr>
            </w:sdtEndPr>
            <w:sdtContent>
              <w:p w14:paraId="58BE48DC" w14:textId="77777777" w:rsidR="001B2ABD" w:rsidRPr="00195760" w:rsidRDefault="00E25A26" w:rsidP="00195760">
                <w:pPr>
                  <w:pStyle w:val="Heading2"/>
                  <w:rPr>
                    <w:rFonts w:ascii="Calibri" w:hAnsi="Calibri" w:cs="Calibri"/>
                    <w:szCs w:val="22"/>
                  </w:rPr>
                </w:pPr>
                <w:r w:rsidRPr="00195760">
                  <w:rPr>
                    <w:rFonts w:ascii="Calibri" w:hAnsi="Calibri" w:cs="Calibri"/>
                    <w:szCs w:val="22"/>
                  </w:rPr>
                  <w:t>EDUCATION</w:t>
                </w:r>
              </w:p>
            </w:sdtContent>
          </w:sdt>
          <w:p w14:paraId="16FE054D" w14:textId="18D1DD4F" w:rsidR="00036450" w:rsidRPr="00195760" w:rsidRDefault="00816F1A" w:rsidP="00195760">
            <w:pPr>
              <w:pStyle w:val="Date"/>
              <w:rPr>
                <w:rFonts w:ascii="Calibri" w:hAnsi="Calibri" w:cs="Calibri"/>
                <w:sz w:val="22"/>
              </w:rPr>
            </w:pPr>
            <w:r w:rsidRPr="00195760">
              <w:rPr>
                <w:rFonts w:ascii="Calibri" w:hAnsi="Calibri" w:cs="Calibri"/>
                <w:b/>
                <w:bCs/>
                <w:sz w:val="22"/>
              </w:rPr>
              <w:t>Northeastern University</w:t>
            </w:r>
            <w:r w:rsidR="009841D3" w:rsidRPr="00195760">
              <w:rPr>
                <w:rFonts w:ascii="Calibri" w:hAnsi="Calibri" w:cs="Calibri"/>
                <w:sz w:val="22"/>
              </w:rPr>
              <w:t xml:space="preserve"> </w:t>
            </w:r>
            <w:r w:rsidR="00594A48" w:rsidRPr="00195760">
              <w:rPr>
                <w:rFonts w:ascii="Calibri" w:hAnsi="Calibri" w:cs="Calibri"/>
                <w:sz w:val="22"/>
              </w:rPr>
              <w:t xml:space="preserve">Boston, MA </w:t>
            </w:r>
            <w:r w:rsidR="009841D3" w:rsidRPr="00195760">
              <w:rPr>
                <w:rFonts w:ascii="Calibri" w:hAnsi="Calibri" w:cs="Calibri"/>
                <w:sz w:val="22"/>
              </w:rPr>
              <w:t>(2012 – 2014)</w:t>
            </w:r>
          </w:p>
          <w:p w14:paraId="7B8A0DD0" w14:textId="77DE5BC0" w:rsidR="008950CB" w:rsidRPr="00195760" w:rsidRDefault="009841D3" w:rsidP="00195760">
            <w:pPr>
              <w:rPr>
                <w:rFonts w:ascii="Calibri" w:hAnsi="Calibri" w:cs="Calibri"/>
                <w:sz w:val="22"/>
              </w:rPr>
            </w:pPr>
            <w:r w:rsidRPr="00195760">
              <w:rPr>
                <w:rFonts w:ascii="Calibri" w:hAnsi="Calibri" w:cs="Calibri"/>
                <w:sz w:val="22"/>
              </w:rPr>
              <w:t>Masters in Regulatory affairs</w:t>
            </w:r>
            <w:r w:rsidR="00EF191C">
              <w:rPr>
                <w:rFonts w:ascii="Calibri" w:hAnsi="Calibri" w:cs="Calibri"/>
                <w:sz w:val="22"/>
              </w:rPr>
              <w:t xml:space="preserve"> for Drugs, Biologics and Medical devices</w:t>
            </w:r>
          </w:p>
          <w:p w14:paraId="031BCF5C" w14:textId="77777777" w:rsidR="008E31C5" w:rsidRPr="00195760" w:rsidRDefault="008E31C5" w:rsidP="00195760">
            <w:pPr>
              <w:rPr>
                <w:rFonts w:ascii="Calibri" w:hAnsi="Calibri" w:cs="Calibri"/>
                <w:sz w:val="22"/>
              </w:rPr>
            </w:pPr>
          </w:p>
          <w:p w14:paraId="01C554C3" w14:textId="0C77482D" w:rsidR="006E236E" w:rsidRPr="00195760" w:rsidRDefault="006E236E" w:rsidP="00195760">
            <w:pPr>
              <w:pStyle w:val="Heading2"/>
              <w:rPr>
                <w:rFonts w:ascii="Calibri" w:hAnsi="Calibri" w:cs="Calibri"/>
                <w:szCs w:val="22"/>
              </w:rPr>
            </w:pPr>
            <w:r w:rsidRPr="00195760">
              <w:rPr>
                <w:rFonts w:ascii="Calibri" w:hAnsi="Calibri" w:cs="Calibri"/>
                <w:szCs w:val="22"/>
              </w:rPr>
              <w:t>Professional Summary</w:t>
            </w:r>
          </w:p>
          <w:p w14:paraId="28196366" w14:textId="440C91B1" w:rsidR="00F00364" w:rsidRPr="00195760" w:rsidRDefault="00F00364" w:rsidP="00195760">
            <w:pPr>
              <w:pStyle w:val="NormalWeb"/>
              <w:numPr>
                <w:ilvl w:val="0"/>
                <w:numId w:val="1"/>
              </w:numPr>
              <w:pBdr>
                <w:top w:val="single" w:sz="4" w:space="3" w:color="000000"/>
                <w:left w:val="single" w:sz="4" w:space="4" w:color="000000"/>
                <w:right w:val="single" w:sz="4" w:space="4" w:color="000000"/>
              </w:pBdr>
              <w:shd w:val="clear" w:color="auto" w:fill="D9D9D9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60">
              <w:rPr>
                <w:rFonts w:ascii="Calibri" w:hAnsi="Calibri" w:cs="Calibri"/>
                <w:color w:val="000000"/>
                <w:sz w:val="22"/>
                <w:szCs w:val="22"/>
              </w:rPr>
              <w:t>Good understanding of software development lifecycle and methodologies using agile and waterfall.</w:t>
            </w:r>
          </w:p>
          <w:p w14:paraId="71070A02" w14:textId="77777777" w:rsidR="00F00364" w:rsidRPr="00195760" w:rsidRDefault="00F00364" w:rsidP="00195760">
            <w:pPr>
              <w:pStyle w:val="NormalWeb"/>
              <w:numPr>
                <w:ilvl w:val="0"/>
                <w:numId w:val="1"/>
              </w:numPr>
              <w:pBdr>
                <w:left w:val="single" w:sz="4" w:space="4" w:color="000000"/>
                <w:right w:val="single" w:sz="4" w:space="4" w:color="000000"/>
              </w:pBdr>
              <w:shd w:val="clear" w:color="auto" w:fill="D9D9D9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60">
              <w:rPr>
                <w:rFonts w:ascii="Calibri" w:hAnsi="Calibri" w:cs="Calibri"/>
                <w:color w:val="000000"/>
                <w:sz w:val="22"/>
                <w:szCs w:val="22"/>
              </w:rPr>
              <w:t>Proficiency in documentation of business requirements and translating to functional and nonfunctional user stories defining acceptance criteria and creating a test plan. </w:t>
            </w:r>
          </w:p>
          <w:p w14:paraId="3617D348" w14:textId="14DD03B9" w:rsidR="00F00364" w:rsidRPr="00195760" w:rsidRDefault="00F00364" w:rsidP="00195760">
            <w:pPr>
              <w:pStyle w:val="NormalWeb"/>
              <w:numPr>
                <w:ilvl w:val="0"/>
                <w:numId w:val="1"/>
              </w:numPr>
              <w:pBdr>
                <w:left w:val="single" w:sz="4" w:space="4" w:color="000000"/>
                <w:right w:val="single" w:sz="4" w:space="4" w:color="000000"/>
              </w:pBdr>
              <w:shd w:val="clear" w:color="auto" w:fill="D9D9D9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60">
              <w:rPr>
                <w:rFonts w:ascii="Calibri" w:hAnsi="Calibri" w:cs="Calibri"/>
                <w:color w:val="000000"/>
                <w:sz w:val="22"/>
                <w:szCs w:val="22"/>
              </w:rPr>
              <w:t>Adept in creating various user acceptance, system level test scenarios with quality standards</w:t>
            </w:r>
          </w:p>
          <w:p w14:paraId="4B114201" w14:textId="3B37BC95" w:rsidR="00F00364" w:rsidRPr="00195760" w:rsidRDefault="00F00364" w:rsidP="00195760">
            <w:pPr>
              <w:pStyle w:val="NormalWeb"/>
              <w:numPr>
                <w:ilvl w:val="0"/>
                <w:numId w:val="1"/>
              </w:numPr>
              <w:pBdr>
                <w:left w:val="single" w:sz="4" w:space="4" w:color="000000"/>
                <w:right w:val="single" w:sz="4" w:space="4" w:color="000000"/>
              </w:pBdr>
              <w:shd w:val="clear" w:color="auto" w:fill="D9D9D9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60">
              <w:rPr>
                <w:rFonts w:ascii="Calibri" w:hAnsi="Calibri" w:cs="Calibri"/>
                <w:color w:val="000000"/>
                <w:sz w:val="22"/>
                <w:szCs w:val="22"/>
              </w:rPr>
              <w:t>Domain expertise in EPIC ambulatory (Mychart) &amp; clinical encounter workflows and HL7 bridge message validations</w:t>
            </w:r>
          </w:p>
          <w:p w14:paraId="701DF9D3" w14:textId="77777777" w:rsidR="00F00364" w:rsidRPr="00195760" w:rsidRDefault="00F00364" w:rsidP="00195760">
            <w:pPr>
              <w:pStyle w:val="NormalWeb"/>
              <w:numPr>
                <w:ilvl w:val="0"/>
                <w:numId w:val="1"/>
              </w:numPr>
              <w:pBdr>
                <w:left w:val="single" w:sz="4" w:space="4" w:color="000000"/>
                <w:right w:val="single" w:sz="4" w:space="4" w:color="000000"/>
              </w:pBdr>
              <w:shd w:val="clear" w:color="auto" w:fill="D9D9D9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60">
              <w:rPr>
                <w:rFonts w:ascii="Calibri" w:hAnsi="Calibri" w:cs="Calibri"/>
                <w:color w:val="000000"/>
                <w:sz w:val="22"/>
                <w:szCs w:val="22"/>
              </w:rPr>
              <w:t>Expertise in healthcare claims life cycle management involving HIPAA regulations for subscriber, member, provider and billing modules.</w:t>
            </w:r>
          </w:p>
          <w:p w14:paraId="49060F35" w14:textId="77777777" w:rsidR="00F00364" w:rsidRPr="00195760" w:rsidRDefault="00F00364" w:rsidP="00195760">
            <w:pPr>
              <w:pStyle w:val="NormalWeb"/>
              <w:numPr>
                <w:ilvl w:val="0"/>
                <w:numId w:val="1"/>
              </w:numPr>
              <w:pBdr>
                <w:left w:val="single" w:sz="4" w:space="4" w:color="000000"/>
                <w:right w:val="single" w:sz="4" w:space="4" w:color="000000"/>
              </w:pBdr>
              <w:shd w:val="clear" w:color="auto" w:fill="D9D9D9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60">
              <w:rPr>
                <w:rFonts w:ascii="Calibri" w:hAnsi="Calibri" w:cs="Calibri"/>
                <w:color w:val="000000"/>
                <w:sz w:val="22"/>
                <w:szCs w:val="22"/>
              </w:rPr>
              <w:t>Proficiency in root cause analysis of various interfaces interoperability dependencies in healthcare payor systems.</w:t>
            </w:r>
          </w:p>
          <w:p w14:paraId="08825254" w14:textId="77777777" w:rsidR="00F00364" w:rsidRPr="00195760" w:rsidRDefault="00F00364" w:rsidP="00195760">
            <w:pPr>
              <w:pStyle w:val="NormalWeb"/>
              <w:numPr>
                <w:ilvl w:val="0"/>
                <w:numId w:val="1"/>
              </w:numPr>
              <w:pBdr>
                <w:left w:val="single" w:sz="4" w:space="4" w:color="000000"/>
                <w:right w:val="single" w:sz="4" w:space="4" w:color="000000"/>
              </w:pBdr>
              <w:shd w:val="clear" w:color="auto" w:fill="D9D9D9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60">
              <w:rPr>
                <w:rFonts w:ascii="Calibri" w:hAnsi="Calibri" w:cs="Calibri"/>
                <w:color w:val="000000"/>
                <w:sz w:val="22"/>
                <w:szCs w:val="22"/>
              </w:rPr>
              <w:t>Acted as point of contact to track and receive EDI transaction files from trading partners.</w:t>
            </w:r>
          </w:p>
          <w:p w14:paraId="0A9D0D7A" w14:textId="2974F7BC" w:rsidR="00F00364" w:rsidRPr="00195760" w:rsidRDefault="00F00364" w:rsidP="00195760">
            <w:pPr>
              <w:pStyle w:val="NormalWeb"/>
              <w:numPr>
                <w:ilvl w:val="0"/>
                <w:numId w:val="1"/>
              </w:numPr>
              <w:pBdr>
                <w:left w:val="single" w:sz="4" w:space="4" w:color="000000"/>
                <w:bottom w:val="single" w:sz="4" w:space="3" w:color="000000"/>
                <w:right w:val="single" w:sz="4" w:space="4" w:color="000000"/>
              </w:pBdr>
              <w:shd w:val="clear" w:color="auto" w:fill="D9D9D9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60">
              <w:rPr>
                <w:rFonts w:ascii="Calibri" w:hAnsi="Calibri" w:cs="Calibri"/>
                <w:color w:val="000000"/>
                <w:sz w:val="22"/>
                <w:szCs w:val="22"/>
              </w:rPr>
              <w:t>Expertise in facilitating end users with user guide documentation on “How-to” questions.</w:t>
            </w:r>
          </w:p>
          <w:p w14:paraId="4A1E7067" w14:textId="412FEB53" w:rsidR="008E31C5" w:rsidRPr="00195760" w:rsidRDefault="008E31C5" w:rsidP="00195760">
            <w:pPr>
              <w:rPr>
                <w:rFonts w:ascii="Calibri" w:hAnsi="Calibri" w:cs="Calibri"/>
                <w:sz w:val="22"/>
              </w:rPr>
            </w:pPr>
          </w:p>
          <w:sdt>
            <w:sdtPr>
              <w:rPr>
                <w:rFonts w:ascii="Calibri" w:hAnsi="Calibri" w:cs="Calibri"/>
                <w:szCs w:val="22"/>
              </w:rPr>
              <w:id w:val="1001553383"/>
              <w:placeholder>
                <w:docPart w:val="8E121678B3FA4D919F40DD5711BAA7A4"/>
              </w:placeholder>
              <w:temporary/>
              <w:showingPlcHdr/>
              <w15:appearance w15:val="hidden"/>
            </w:sdtPr>
            <w:sdtEndPr/>
            <w:sdtContent>
              <w:p w14:paraId="60C6DDA2" w14:textId="77777777" w:rsidR="00036450" w:rsidRPr="00195760" w:rsidRDefault="00036450" w:rsidP="00195760">
                <w:pPr>
                  <w:pStyle w:val="Heading2"/>
                  <w:rPr>
                    <w:rFonts w:ascii="Calibri" w:hAnsi="Calibri" w:cs="Calibri"/>
                    <w:szCs w:val="22"/>
                  </w:rPr>
                </w:pPr>
                <w:r w:rsidRPr="00195760">
                  <w:rPr>
                    <w:rFonts w:ascii="Calibri" w:hAnsi="Calibri" w:cs="Calibri"/>
                    <w:szCs w:val="22"/>
                  </w:rPr>
                  <w:t>WORK EXPERIENCE</w:t>
                </w:r>
              </w:p>
            </w:sdtContent>
          </w:sdt>
          <w:p w14:paraId="225275E3" w14:textId="77777777" w:rsidR="003D3504" w:rsidRPr="00195760" w:rsidRDefault="003D3504" w:rsidP="0019576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US"/>
              </w:rPr>
              <w:t>Simplify Healthcare, Aurora, IL Feb 2020 – Till date</w:t>
            </w:r>
          </w:p>
          <w:p w14:paraId="50814DD8" w14:textId="77777777" w:rsidR="003D3504" w:rsidRPr="00195760" w:rsidRDefault="003D3504" w:rsidP="0019576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US"/>
              </w:rPr>
              <w:t>Sr Business Analyst/Product Consultant</w:t>
            </w:r>
          </w:p>
          <w:p w14:paraId="053750FB" w14:textId="77777777" w:rsidR="00C824C4" w:rsidRPr="00195760" w:rsidRDefault="003D3504" w:rsidP="00195760">
            <w:pPr>
              <w:rPr>
                <w:rFonts w:ascii="Calibri" w:eastAsia="Times New Roman" w:hAnsi="Calibri" w:cs="Calibri"/>
                <w:sz w:val="22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u w:val="single"/>
              </w:rPr>
              <w:t>Responsibilities:</w:t>
            </w:r>
          </w:p>
          <w:p w14:paraId="568BFC21" w14:textId="0919E230" w:rsidR="00C1024C" w:rsidRPr="00195760" w:rsidRDefault="00C1024C" w:rsidP="00C1024C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</w:t>
            </w:r>
            <w:r w:rsidR="004C538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</w:t>
            </w:r>
            <w:r w:rsidR="004D1099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Conducted JAD sessions and a</w:t>
            </w:r>
            <w:r w:rsidR="004C538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ssessed </w:t>
            </w:r>
            <w:r w:rsidR="008E47A2" w:rsidRPr="00DA2E35">
              <w:rPr>
                <w:rFonts w:ascii="Calibri" w:eastAsia="Times New Roman" w:hAnsi="Calibri" w:cs="Calibri"/>
                <w:sz w:val="22"/>
              </w:rPr>
              <w:t>client requirements</w:t>
            </w:r>
            <w:r w:rsidR="00604A9B">
              <w:rPr>
                <w:rFonts w:ascii="Calibri" w:eastAsia="Times New Roman" w:hAnsi="Calibri" w:cs="Calibri"/>
                <w:sz w:val="22"/>
              </w:rPr>
              <w:t xml:space="preserve"> to create</w:t>
            </w:r>
            <w:r w:rsidR="008E47A2" w:rsidRPr="00DA2E35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="00604A9B">
              <w:rPr>
                <w:rFonts w:ascii="Calibri" w:eastAsia="Times New Roman" w:hAnsi="Calibri" w:cs="Calibri"/>
                <w:sz w:val="22"/>
              </w:rPr>
              <w:t>user stories</w:t>
            </w:r>
            <w:r w:rsidR="008E47A2" w:rsidRPr="00DA2E35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="0073536A">
              <w:rPr>
                <w:rFonts w:ascii="Calibri" w:eastAsia="Times New Roman" w:hAnsi="Calibri" w:cs="Calibri"/>
                <w:sz w:val="22"/>
              </w:rPr>
              <w:t>in azure devops.</w:t>
            </w:r>
          </w:p>
          <w:p w14:paraId="53545727" w14:textId="7939A5FE" w:rsidR="00C1024C" w:rsidRPr="00195760" w:rsidRDefault="00C1024C" w:rsidP="00C1024C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▪ </w:t>
            </w:r>
            <w:r w:rsidR="008E47A2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Documented</w:t>
            </w:r>
            <w:r w:rsidR="00BD39BD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</w:t>
            </w:r>
            <w:r w:rsidR="00AA5AE2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functional and business requirements in collaboration</w:t>
            </w:r>
            <w:r w:rsidR="000A1617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with product development team</w:t>
            </w:r>
            <w:r w:rsidR="000851BD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.</w:t>
            </w:r>
          </w:p>
          <w:p w14:paraId="65A052D9" w14:textId="2F711C97" w:rsidR="00C1024C" w:rsidRPr="00195760" w:rsidRDefault="00C1024C" w:rsidP="00C1024C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</w:t>
            </w:r>
            <w:r w:rsidR="008E47A2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Worked</w:t>
            </w:r>
            <w:r w:rsidR="000851BD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with </w:t>
            </w:r>
            <w:r w:rsidR="00D5666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cross functional teams in addressing </w:t>
            </w:r>
            <w:r w:rsidR="0042421A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challenging</w:t>
            </w:r>
            <w:r w:rsidR="004C3AC2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client expectations</w:t>
            </w:r>
            <w:r w:rsidR="00401C1B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of </w:t>
            </w:r>
            <w:r w:rsidR="00403A1E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data transition onto client platforms.</w:t>
            </w:r>
          </w:p>
          <w:p w14:paraId="52974D4F" w14:textId="37253D1F" w:rsidR="00C1024C" w:rsidRPr="00195760" w:rsidRDefault="00C1024C" w:rsidP="00C1024C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▪ </w:t>
            </w:r>
            <w:r w:rsidR="008E47A2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Held</w:t>
            </w:r>
            <w:r w:rsidR="006A1A8E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responsibility of creating and enhan</w:t>
            </w:r>
            <w:r w:rsidR="00894C86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cement of product user guides with</w:t>
            </w:r>
            <w:r w:rsidR="0091232B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development team to draft </w:t>
            </w:r>
            <w:r w:rsidR="00D7450A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workflow </w:t>
            </w:r>
            <w:r w:rsidR="0055791F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wealth docs.</w:t>
            </w:r>
          </w:p>
          <w:p w14:paraId="117DC0EB" w14:textId="00065B09" w:rsidR="00C1024C" w:rsidRPr="00195760" w:rsidRDefault="00C1024C" w:rsidP="00C1024C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▪ </w:t>
            </w:r>
            <w:r w:rsidR="008E47A2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Trained</w:t>
            </w:r>
            <w:r w:rsidR="0055791F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client resources </w:t>
            </w:r>
            <w:r w:rsidR="001F453D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on the product </w:t>
            </w:r>
            <w:r w:rsidR="0055791F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for better customer experience on </w:t>
            </w:r>
            <w:r w:rsidR="009A5839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workflows</w:t>
            </w:r>
            <w:r w:rsidR="003E12C8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and integrations.</w:t>
            </w:r>
          </w:p>
          <w:p w14:paraId="205EBC75" w14:textId="56B0E37E" w:rsidR="00C1024C" w:rsidRPr="00195760" w:rsidRDefault="00C1024C" w:rsidP="00C1024C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▪ </w:t>
            </w:r>
            <w:r w:rsidR="008E47A2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Performed</w:t>
            </w:r>
            <w:r w:rsidR="003E12C8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data transformation</w:t>
            </w:r>
            <w:r w:rsidR="00D069B9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and integration from host product to client staging pla</w:t>
            </w:r>
            <w:r w:rsidR="00214262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tforms</w:t>
            </w:r>
          </w:p>
          <w:p w14:paraId="6D709A1C" w14:textId="4880D0F0" w:rsidR="00C1024C" w:rsidRPr="00195760" w:rsidRDefault="00C1024C" w:rsidP="00C1024C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</w:t>
            </w:r>
            <w:r w:rsidR="006B6BF9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</w:t>
            </w:r>
            <w:r w:rsidR="0073536A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Lead</w:t>
            </w:r>
            <w:r w:rsidR="00214262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planned and coordinated </w:t>
            </w:r>
            <w:r w:rsidR="004550A9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meetings</w:t>
            </w:r>
            <w:r w:rsidR="004702FD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on</w:t>
            </w:r>
            <w:r w:rsidR="00214262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</w:t>
            </w:r>
            <w:r w:rsidR="00822C5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defect</w:t>
            </w:r>
            <w:r w:rsidR="00DC391B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resolution </w:t>
            </w:r>
            <w:r w:rsidR="00822C5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and ad hoc training </w:t>
            </w:r>
            <w:r w:rsidR="00DC391B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sessions.</w:t>
            </w:r>
          </w:p>
          <w:p w14:paraId="13D51A90" w14:textId="42DFDBC1" w:rsidR="00C1024C" w:rsidRPr="00195760" w:rsidRDefault="00C1024C" w:rsidP="00C1024C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▪ </w:t>
            </w:r>
            <w:r w:rsidR="006B6BF9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Co-managed</w:t>
            </w:r>
            <w:r w:rsidR="00DC391B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Product </w:t>
            </w:r>
            <w:r w:rsidR="00CA6DE7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backlog</w:t>
            </w:r>
            <w:r w:rsidR="00DC391B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,</w:t>
            </w:r>
            <w:r w:rsidR="00FF5C1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pre</w:t>
            </w:r>
            <w:r w:rsidR="006A6D25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&amp; post</w:t>
            </w:r>
            <w:r w:rsidR="00DC391B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deployment</w:t>
            </w:r>
            <w:r w:rsidR="006A6D25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rituals on multiple </w:t>
            </w:r>
            <w:r w:rsidR="00094BF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host environments and UAT in agile fashion</w:t>
            </w:r>
            <w:r w:rsidR="00125C07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and conducted smoke testing.</w:t>
            </w:r>
          </w:p>
          <w:p w14:paraId="3CDFD781" w14:textId="0D5862DF" w:rsidR="00BD3AA5" w:rsidRPr="00195760" w:rsidRDefault="00BD3AA5" w:rsidP="00D67B53">
            <w:pPr>
              <w:rPr>
                <w:rFonts w:ascii="Calibri" w:eastAsia="Times New Roman" w:hAnsi="Calibri" w:cs="Calibri"/>
                <w:sz w:val="22"/>
              </w:rPr>
            </w:pPr>
          </w:p>
          <w:p w14:paraId="5E4E20CE" w14:textId="77777777" w:rsidR="005A1837" w:rsidRPr="00195760" w:rsidRDefault="005A1837" w:rsidP="0019576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US"/>
              </w:rPr>
            </w:pPr>
          </w:p>
          <w:p w14:paraId="742C3774" w14:textId="65DBD0A3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US"/>
              </w:rPr>
              <w:t>CVS Health, Woonsocket, RI March 2018 - March 2019</w:t>
            </w:r>
          </w:p>
          <w:p w14:paraId="5F584E2B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US"/>
              </w:rPr>
              <w:t>Business Analyst/Sr QA Analyst</w:t>
            </w:r>
          </w:p>
          <w:p w14:paraId="59BBB4F1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u w:val="single"/>
                <w:lang w:eastAsia="en-US"/>
              </w:rPr>
              <w:t>Responsibilities:</w:t>
            </w:r>
          </w:p>
          <w:p w14:paraId="11195BEB" w14:textId="339272A0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Lead</w:t>
            </w:r>
            <w:r w:rsidRPr="001957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US"/>
              </w:rPr>
              <w:t xml:space="preserve"> </w:t>
            </w: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the implementation of Minuteclinic Optical EPIC to Trizetto</w:t>
            </w:r>
            <w:r w:rsidR="00002CCB"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,</w:t>
            </w: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serving departing doctors with patient data and real time integration of revenue cycle management and clinical practice management systems.</w:t>
            </w:r>
          </w:p>
          <w:p w14:paraId="14E7FC19" w14:textId="24AA1034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Created Functional and Non-functional requirement documents analyzing functional specifications with respect to system limitations and boundaries </w:t>
            </w:r>
          </w:p>
          <w:p w14:paraId="22BF07A0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Setup dev and architecture meetings with the team to identify scope and dependencies for transitioning of business needs to solutions.</w:t>
            </w:r>
          </w:p>
          <w:p w14:paraId="159455FA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Performed patient and visit related data analysis and management from legacy system database using MySQL and generated test metrics and reporting.</w:t>
            </w:r>
          </w:p>
          <w:p w14:paraId="76B30AEB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Created and documented core clinical workflow design prototype proposals to meet client data needs and assisted in end user training on various EPIC optical workflows.</w:t>
            </w:r>
          </w:p>
          <w:p w14:paraId="4DB6D4ED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Created, executed test cases/user stories and validated the test defects and generated QA reports to higher management.</w:t>
            </w:r>
          </w:p>
          <w:p w14:paraId="7A13762A" w14:textId="6B367EC4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Created optical and clinical encounters in EPIC Ambulatory (M</w:t>
            </w:r>
            <w:r w:rsidR="00C563E7"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y</w:t>
            </w: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Chart) using a range of visit workflows, patient test data, validate HL7 bridge messages and backend CDE database.</w:t>
            </w:r>
          </w:p>
          <w:p w14:paraId="57A922F1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Managed Multiple CVS clinic operations and appointment scheduling with clinic management tool.</w:t>
            </w:r>
          </w:p>
          <w:p w14:paraId="0EAE50CB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Validated patient’s real time visit demographic, prescription and CPT code information using SOAP UI web service call.</w:t>
            </w:r>
          </w:p>
          <w:p w14:paraId="505E3C09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Created a detailed user implementation guidance document of product workflows. </w:t>
            </w:r>
          </w:p>
          <w:p w14:paraId="4A31F944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Created User guidance documents on various workflows facilitating end user’s “How-to” questions.</w:t>
            </w:r>
          </w:p>
          <w:p w14:paraId="7A3470EE" w14:textId="0AFD2504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▪ Created </w:t>
            </w:r>
            <w:r w:rsidRPr="001957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US"/>
              </w:rPr>
              <w:t>“AS IS''</w:t>
            </w:r>
            <w:r w:rsidR="001C69FE" w:rsidRPr="001957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US"/>
              </w:rPr>
              <w:t xml:space="preserve"> and  “TO</w:t>
            </w:r>
            <w:r w:rsidRPr="001957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US"/>
              </w:rPr>
              <w:t xml:space="preserve"> </w:t>
            </w:r>
            <w:r w:rsidR="00AC6834" w:rsidRPr="001957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US"/>
              </w:rPr>
              <w:t xml:space="preserve">BE” </w:t>
            </w:r>
            <w:r w:rsidR="00AC6834"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documentation</w:t>
            </w: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and provided Team training on the clinical workflows.</w:t>
            </w:r>
          </w:p>
          <w:p w14:paraId="48DD4263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Formulated functional requirements and prepared process diagrams. </w:t>
            </w:r>
          </w:p>
          <w:p w14:paraId="6B48A767" w14:textId="7883ECDB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▪ Created and </w:t>
            </w:r>
            <w:r w:rsidR="0070013B"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participated</w:t>
            </w: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in Visio process workflows and conducted data gap analysis</w:t>
            </w:r>
          </w:p>
          <w:p w14:paraId="5D4B19A5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</w:p>
          <w:p w14:paraId="4005A77F" w14:textId="77777777" w:rsidR="00EA7AB1" w:rsidRPr="00195760" w:rsidRDefault="00EA7AB1" w:rsidP="0019576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US"/>
              </w:rPr>
            </w:pPr>
          </w:p>
          <w:p w14:paraId="2523B944" w14:textId="3A2F34B4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US"/>
              </w:rPr>
              <w:t>Fideliscare, Albany, NY October 2016 - March 2018</w:t>
            </w:r>
          </w:p>
          <w:p w14:paraId="668735E0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US"/>
              </w:rPr>
              <w:t>Sr QA Analyst</w:t>
            </w:r>
          </w:p>
          <w:p w14:paraId="6C2AB9D9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u w:val="single"/>
                <w:lang w:eastAsia="en-US"/>
              </w:rPr>
              <w:t>Responsibilities:</w:t>
            </w:r>
          </w:p>
          <w:p w14:paraId="3E28B41E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Performed patient Care Management application UI implementation involving care centric modules like Subscriber, Member, Provider, Unified assessment system (UAS) and letter interfaces with FACETS integration.</w:t>
            </w:r>
          </w:p>
          <w:p w14:paraId="3A92A729" w14:textId="4977D9F8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Created and reviewed test strategy and test plan documents defining the scope and efforts of the testing process with the team.</w:t>
            </w:r>
          </w:p>
          <w:p w14:paraId="27239594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lastRenderedPageBreak/>
              <w:t>▪ Created UI field specific data mapping documents aligned with downstream workflow for appropriate Member, provider and clinician roles.  </w:t>
            </w:r>
          </w:p>
          <w:p w14:paraId="1B2E25C3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Performed various testing methods like unit testing, Functional testing, system integration and end to end testing to validate the portal dependencies.</w:t>
            </w:r>
          </w:p>
          <w:p w14:paraId="546B58E5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Generated member and provider letters using guiding care application UM module and verified the functionality and batch configuration of the letters.</w:t>
            </w:r>
          </w:p>
          <w:p w14:paraId="353E25BB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Performed root cause analysis and gap analysis on member and provider interface dependency issues in patient care management application.</w:t>
            </w:r>
          </w:p>
          <w:p w14:paraId="6FF29CD7" w14:textId="07548298" w:rsidR="0070013B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Track QA metrics through each sprint cycle and conduct sprint retrospective analysis for successful product delivery.</w:t>
            </w:r>
          </w:p>
          <w:p w14:paraId="5D6F8E5D" w14:textId="77777777" w:rsidR="00EA7AB1" w:rsidRDefault="00EA7AB1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</w:p>
          <w:p w14:paraId="02905AF5" w14:textId="77777777" w:rsidR="005A1837" w:rsidRPr="00195760" w:rsidRDefault="005A1837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</w:p>
          <w:p w14:paraId="2215720F" w14:textId="41896A13" w:rsidR="00635D56" w:rsidRPr="00195760" w:rsidRDefault="005B0332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US"/>
              </w:rPr>
              <w:t>FirstCare</w:t>
            </w:r>
            <w:r w:rsidR="00635D56" w:rsidRPr="001957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US"/>
              </w:rPr>
              <w:t>, Austin, TX February 2016 - October 2016</w:t>
            </w:r>
          </w:p>
          <w:p w14:paraId="2BC56984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US"/>
              </w:rPr>
              <w:t>QA Analyst</w:t>
            </w:r>
          </w:p>
          <w:p w14:paraId="4F6DAC0B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u w:val="single"/>
                <w:lang w:eastAsia="en-US"/>
              </w:rPr>
              <w:t>Responsibilities:</w:t>
            </w:r>
          </w:p>
          <w:p w14:paraId="3D6DF996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Robust understanding of Medicaid, CHIP, Medicare and Healthcare Commercial business approaches. </w:t>
            </w:r>
          </w:p>
          <w:p w14:paraId="3F0CD64B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Good understanding of Health Insurance Portability Accountability Act (HIPAA) rules for ANSI X12 messages in 5010 standards.</w:t>
            </w:r>
          </w:p>
          <w:p w14:paraId="6A85DD2D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▪Facilitate business meetings with end users to review testing specifications</w:t>
            </w:r>
          </w:p>
          <w:p w14:paraId="2C82F0B3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Experienced in analyzing EDI requirements, mapping documents and testing different segments and loops of EDI transactions like 834, 837(I&amp;P), 999, 270 &amp; 271, 276 &amp; 277 using edifices SpecBuilder. </w:t>
            </w:r>
          </w:p>
          <w:p w14:paraId="3658C557" w14:textId="7FF69CF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Created and assigned user stories, conducted sprint meetings and track sprint progress in </w:t>
            </w:r>
            <w:r w:rsidR="00FF78D5"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Microsoft</w:t>
            </w: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TFS. </w:t>
            </w:r>
          </w:p>
          <w:p w14:paraId="06976AEF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Expertise in validating member eligibility, enrollment, benefits and process claims and provider data files using healthrules payor system.</w:t>
            </w:r>
          </w:p>
          <w:p w14:paraId="79EDFB82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Performed ETL testing of different flat file formats (Pipe delimited, fixed length, CSV) in test and production environments and validated file columns and data against facets master tables.</w:t>
            </w:r>
          </w:p>
          <w:p w14:paraId="39D69C45" w14:textId="77777777" w:rsidR="00635D56" w:rsidRPr="00195760" w:rsidRDefault="00635D56" w:rsidP="00195760">
            <w:pPr>
              <w:spacing w:after="240"/>
              <w:rPr>
                <w:rFonts w:ascii="Calibri" w:eastAsia="Times New Roman" w:hAnsi="Calibri" w:cs="Calibri"/>
                <w:sz w:val="22"/>
                <w:lang w:eastAsia="en-US"/>
              </w:rPr>
            </w:pPr>
          </w:p>
          <w:p w14:paraId="7935C839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US"/>
              </w:rPr>
              <w:t>Anthem BlueCross, Virginia Beach, VA July 2014 - January 2016</w:t>
            </w:r>
          </w:p>
          <w:p w14:paraId="1F4F25A6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US"/>
              </w:rPr>
              <w:t>QA Analyst</w:t>
            </w:r>
          </w:p>
          <w:p w14:paraId="3A641D5C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u w:val="single"/>
                <w:lang w:eastAsia="en-US"/>
              </w:rPr>
              <w:t>Responsibilities:</w:t>
            </w:r>
          </w:p>
          <w:p w14:paraId="2DC713E9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Performed Facets 4.8 to 5.2 upgrade regression testing and validated claim life cycle management involving different LOB’s, member, provider, benefits, eligibility, enrollment and billing modules.</w:t>
            </w:r>
          </w:p>
          <w:p w14:paraId="4953A20B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Implemented ICD 9 to ICD 10 claims conversion testing with knowledge in medical domain terminology, physiology for inpatient and outpatient.</w:t>
            </w:r>
          </w:p>
          <w:p w14:paraId="287C5604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Developed Test Cases based on the Test requirements for MMIS (Medicaid Management Information systems) and MMP (Medicare and Medicaid plan) Dual Claims.</w:t>
            </w:r>
          </w:p>
          <w:p w14:paraId="44FC9F02" w14:textId="649397F6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lastRenderedPageBreak/>
              <w:t xml:space="preserve">▪ Communicated with business and technical owners of Facets </w:t>
            </w:r>
            <w:r w:rsidR="00373B9E"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relying on</w:t>
            </w: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applications that could be affected by the upgrade process and prepared an Impact assessment sheet.</w:t>
            </w:r>
          </w:p>
          <w:p w14:paraId="2A6CFB7A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Supported business configuration team in creating facets group, subgroup, class for individual subscriber HMO &amp; PPO plans in facets front end.</w:t>
            </w:r>
          </w:p>
          <w:p w14:paraId="31F83271" w14:textId="3C3C5C22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▪ Extensively used Facets 5.2 and tested institutional and professional claims of different status per </w:t>
            </w:r>
            <w:r w:rsidR="00FF78D5"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Networx</w:t>
            </w: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agreement, CPT codes, DX Codes, Accumulators, COB carrier and eligibility functionality and LOB plan enrollments.</w:t>
            </w:r>
          </w:p>
          <w:p w14:paraId="19B3D898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▪ Proficient in using claims test pro (CTP) for querying claim detail information, provider and member conversions and run keyword files to generate new claim numbers.</w:t>
            </w:r>
          </w:p>
          <w:p w14:paraId="2388F3E5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▪ Worked on Facets </w:t>
            </w:r>
            <w:r w:rsidRPr="00195760">
              <w:rPr>
                <w:rFonts w:ascii="Calibri" w:eastAsia="Times New Roman" w:hAnsi="Calibri" w:cs="Calibri"/>
                <w:color w:val="000000"/>
                <w:sz w:val="22"/>
                <w:shd w:val="clear" w:color="auto" w:fill="FFFFFF"/>
                <w:lang w:eastAsia="en-US"/>
              </w:rPr>
              <w:t>Networx module in to gather agreement information while processing claims like allowed amount and contract terms and Pricing details to process claims and for successful adjudication</w:t>
            </w:r>
          </w:p>
          <w:p w14:paraId="58016644" w14:textId="77777777" w:rsidR="00635D56" w:rsidRPr="00195760" w:rsidRDefault="00635D56" w:rsidP="00195760">
            <w:pPr>
              <w:rPr>
                <w:rFonts w:ascii="Calibri" w:eastAsia="Times New Roman" w:hAnsi="Calibri" w:cs="Calibri"/>
                <w:sz w:val="22"/>
                <w:lang w:eastAsia="en-US"/>
              </w:rPr>
            </w:pPr>
            <w:r w:rsidRPr="0019576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▪ </w:t>
            </w:r>
            <w:r w:rsidRPr="00195760">
              <w:rPr>
                <w:rFonts w:ascii="Calibri" w:eastAsia="Times New Roman" w:hAnsi="Calibri" w:cs="Calibri"/>
                <w:color w:val="000000"/>
                <w:sz w:val="22"/>
                <w:shd w:val="clear" w:color="auto" w:fill="FFFFFF"/>
                <w:lang w:eastAsia="en-US"/>
              </w:rPr>
              <w:t>Involved in QNXT automation pilot program testing Member, Provider, Claims Processing, Utilization Management, Accumulators, with proper ICD - 9 and ICD - 10 and HCPCS/CPT codes</w:t>
            </w:r>
          </w:p>
          <w:p w14:paraId="5BABA901" w14:textId="08E27EEE" w:rsidR="004D3011" w:rsidRPr="00195760" w:rsidRDefault="00036450" w:rsidP="00195760">
            <w:pPr>
              <w:rPr>
                <w:rFonts w:ascii="Calibri" w:hAnsi="Calibri" w:cs="Calibri"/>
                <w:sz w:val="22"/>
              </w:rPr>
            </w:pPr>
            <w:r w:rsidRPr="00195760">
              <w:rPr>
                <w:rFonts w:ascii="Calibri" w:hAnsi="Calibri" w:cs="Calibri"/>
                <w:sz w:val="22"/>
              </w:rPr>
              <w:t xml:space="preserve"> </w:t>
            </w:r>
          </w:p>
          <w:p w14:paraId="637F7E27" w14:textId="77777777" w:rsidR="004D3011" w:rsidRPr="00195760" w:rsidRDefault="004D3011" w:rsidP="00195760">
            <w:pPr>
              <w:rPr>
                <w:rFonts w:ascii="Calibri" w:hAnsi="Calibri" w:cs="Calibri"/>
                <w:sz w:val="22"/>
              </w:rPr>
            </w:pPr>
          </w:p>
          <w:p w14:paraId="79F6244A" w14:textId="5EEAB8B1" w:rsidR="00036450" w:rsidRPr="00195760" w:rsidRDefault="00036450" w:rsidP="00195760">
            <w:pPr>
              <w:rPr>
                <w:rFonts w:ascii="Calibri" w:hAnsi="Calibri" w:cs="Calibri"/>
                <w:color w:val="FFFFFF" w:themeColor="background1"/>
                <w:sz w:val="22"/>
              </w:rPr>
            </w:pPr>
          </w:p>
        </w:tc>
      </w:tr>
    </w:tbl>
    <w:p w14:paraId="5CC6001A" w14:textId="77777777" w:rsidR="0043117B" w:rsidRPr="00195760" w:rsidRDefault="00D6731C" w:rsidP="00195760">
      <w:pPr>
        <w:tabs>
          <w:tab w:val="left" w:pos="990"/>
        </w:tabs>
        <w:rPr>
          <w:rFonts w:ascii="Calibri" w:hAnsi="Calibri" w:cs="Calibri"/>
          <w:sz w:val="22"/>
        </w:rPr>
      </w:pPr>
    </w:p>
    <w:sectPr w:rsidR="0043117B" w:rsidRPr="00195760" w:rsidSect="000C45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D511" w14:textId="77777777" w:rsidR="00D3407B" w:rsidRDefault="00D3407B" w:rsidP="000C45FF">
      <w:r>
        <w:separator/>
      </w:r>
    </w:p>
  </w:endnote>
  <w:endnote w:type="continuationSeparator" w:id="0">
    <w:p w14:paraId="759724E2" w14:textId="77777777" w:rsidR="00D3407B" w:rsidRDefault="00D3407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7341" w14:textId="77777777" w:rsidR="00A47EE4" w:rsidRDefault="00A47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3ADA" w14:textId="77777777" w:rsidR="00A47EE4" w:rsidRDefault="00A47E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274F" w14:textId="77777777" w:rsidR="00A47EE4" w:rsidRDefault="00A47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FDA0" w14:textId="77777777" w:rsidR="00D3407B" w:rsidRDefault="00D3407B" w:rsidP="000C45FF">
      <w:r>
        <w:separator/>
      </w:r>
    </w:p>
  </w:footnote>
  <w:footnote w:type="continuationSeparator" w:id="0">
    <w:p w14:paraId="7FA97BB6" w14:textId="77777777" w:rsidR="00D3407B" w:rsidRDefault="00D3407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7A5B" w14:textId="77777777" w:rsidR="00A47EE4" w:rsidRDefault="00A47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2278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338C4F" wp14:editId="789AA15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4E6C" w14:textId="77777777" w:rsidR="00A47EE4" w:rsidRDefault="00A47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913E3"/>
    <w:multiLevelType w:val="multilevel"/>
    <w:tmpl w:val="2FEE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91BF0"/>
    <w:multiLevelType w:val="multilevel"/>
    <w:tmpl w:val="DBC6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84547"/>
    <w:multiLevelType w:val="hybridMultilevel"/>
    <w:tmpl w:val="F0EC1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111487">
    <w:abstractNumId w:val="0"/>
  </w:num>
  <w:num w:numId="2" w16cid:durableId="770471191">
    <w:abstractNumId w:val="1"/>
  </w:num>
  <w:num w:numId="3" w16cid:durableId="1269966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DA"/>
    <w:rsid w:val="00002CCB"/>
    <w:rsid w:val="0001014E"/>
    <w:rsid w:val="00032B84"/>
    <w:rsid w:val="00036450"/>
    <w:rsid w:val="00056859"/>
    <w:rsid w:val="000851BD"/>
    <w:rsid w:val="00094499"/>
    <w:rsid w:val="00094BF0"/>
    <w:rsid w:val="000A1617"/>
    <w:rsid w:val="000B4E15"/>
    <w:rsid w:val="000B5FB9"/>
    <w:rsid w:val="000C3AD1"/>
    <w:rsid w:val="000C45FF"/>
    <w:rsid w:val="000D4CEF"/>
    <w:rsid w:val="000E3FD1"/>
    <w:rsid w:val="000F11A5"/>
    <w:rsid w:val="000F1A8E"/>
    <w:rsid w:val="00112054"/>
    <w:rsid w:val="00125C07"/>
    <w:rsid w:val="001317D8"/>
    <w:rsid w:val="001525E1"/>
    <w:rsid w:val="00176D8C"/>
    <w:rsid w:val="00180329"/>
    <w:rsid w:val="0019001F"/>
    <w:rsid w:val="00195760"/>
    <w:rsid w:val="001A74A5"/>
    <w:rsid w:val="001B2ABD"/>
    <w:rsid w:val="001C69FE"/>
    <w:rsid w:val="001E0391"/>
    <w:rsid w:val="001E1759"/>
    <w:rsid w:val="001F1ECC"/>
    <w:rsid w:val="001F453D"/>
    <w:rsid w:val="00214262"/>
    <w:rsid w:val="00230856"/>
    <w:rsid w:val="002400EB"/>
    <w:rsid w:val="00256CF7"/>
    <w:rsid w:val="00281FD5"/>
    <w:rsid w:val="00291CB2"/>
    <w:rsid w:val="0030481B"/>
    <w:rsid w:val="00311BD0"/>
    <w:rsid w:val="003156FC"/>
    <w:rsid w:val="00320B16"/>
    <w:rsid w:val="003254B5"/>
    <w:rsid w:val="00354D74"/>
    <w:rsid w:val="00363E15"/>
    <w:rsid w:val="0037121F"/>
    <w:rsid w:val="00373B9E"/>
    <w:rsid w:val="003910D8"/>
    <w:rsid w:val="003A6B7D"/>
    <w:rsid w:val="003B06CA"/>
    <w:rsid w:val="003B176E"/>
    <w:rsid w:val="003C0E32"/>
    <w:rsid w:val="003D3504"/>
    <w:rsid w:val="003E12C8"/>
    <w:rsid w:val="003F0F6A"/>
    <w:rsid w:val="00401C1B"/>
    <w:rsid w:val="00403A1E"/>
    <w:rsid w:val="004071FC"/>
    <w:rsid w:val="0042421A"/>
    <w:rsid w:val="00445947"/>
    <w:rsid w:val="00453671"/>
    <w:rsid w:val="004550A9"/>
    <w:rsid w:val="00463371"/>
    <w:rsid w:val="004702FD"/>
    <w:rsid w:val="00471A5D"/>
    <w:rsid w:val="004813B3"/>
    <w:rsid w:val="004846D9"/>
    <w:rsid w:val="00496591"/>
    <w:rsid w:val="004C3AC2"/>
    <w:rsid w:val="004C5381"/>
    <w:rsid w:val="004C63E4"/>
    <w:rsid w:val="004D1099"/>
    <w:rsid w:val="004D3011"/>
    <w:rsid w:val="004E2EC1"/>
    <w:rsid w:val="004E7D21"/>
    <w:rsid w:val="004F6ED4"/>
    <w:rsid w:val="005262AC"/>
    <w:rsid w:val="00527BE9"/>
    <w:rsid w:val="005510E4"/>
    <w:rsid w:val="0055791F"/>
    <w:rsid w:val="005937E0"/>
    <w:rsid w:val="00594A48"/>
    <w:rsid w:val="005A1837"/>
    <w:rsid w:val="005B0332"/>
    <w:rsid w:val="005B3883"/>
    <w:rsid w:val="005E39D5"/>
    <w:rsid w:val="005F66C1"/>
    <w:rsid w:val="00600670"/>
    <w:rsid w:val="00603148"/>
    <w:rsid w:val="00604A9B"/>
    <w:rsid w:val="0062123A"/>
    <w:rsid w:val="00635D56"/>
    <w:rsid w:val="00646E75"/>
    <w:rsid w:val="006771D0"/>
    <w:rsid w:val="006A1A8E"/>
    <w:rsid w:val="006A6D25"/>
    <w:rsid w:val="006B6BF9"/>
    <w:rsid w:val="006B7164"/>
    <w:rsid w:val="006D15CE"/>
    <w:rsid w:val="006E236E"/>
    <w:rsid w:val="006F1EB5"/>
    <w:rsid w:val="0070013B"/>
    <w:rsid w:val="00715FCB"/>
    <w:rsid w:val="007234EF"/>
    <w:rsid w:val="0073536A"/>
    <w:rsid w:val="00736E7B"/>
    <w:rsid w:val="00743101"/>
    <w:rsid w:val="00753EAE"/>
    <w:rsid w:val="00764C9F"/>
    <w:rsid w:val="007775E1"/>
    <w:rsid w:val="007867A0"/>
    <w:rsid w:val="007927F5"/>
    <w:rsid w:val="00802CA0"/>
    <w:rsid w:val="00816F1A"/>
    <w:rsid w:val="00822C53"/>
    <w:rsid w:val="00871CCE"/>
    <w:rsid w:val="008824C0"/>
    <w:rsid w:val="00894C86"/>
    <w:rsid w:val="008950CB"/>
    <w:rsid w:val="00895826"/>
    <w:rsid w:val="008A3274"/>
    <w:rsid w:val="008E31C5"/>
    <w:rsid w:val="008E47A2"/>
    <w:rsid w:val="008F4036"/>
    <w:rsid w:val="008F4EBC"/>
    <w:rsid w:val="00903AE6"/>
    <w:rsid w:val="0090482C"/>
    <w:rsid w:val="0091232B"/>
    <w:rsid w:val="009260CD"/>
    <w:rsid w:val="00933DDF"/>
    <w:rsid w:val="00940A66"/>
    <w:rsid w:val="00950552"/>
    <w:rsid w:val="00952C25"/>
    <w:rsid w:val="00974134"/>
    <w:rsid w:val="00980915"/>
    <w:rsid w:val="009841D3"/>
    <w:rsid w:val="009A5839"/>
    <w:rsid w:val="009B1834"/>
    <w:rsid w:val="009C234E"/>
    <w:rsid w:val="009F3D36"/>
    <w:rsid w:val="00A02ED2"/>
    <w:rsid w:val="00A2118D"/>
    <w:rsid w:val="00A47EE4"/>
    <w:rsid w:val="00A577BE"/>
    <w:rsid w:val="00A616BD"/>
    <w:rsid w:val="00AA5AE2"/>
    <w:rsid w:val="00AB1E38"/>
    <w:rsid w:val="00AC31ED"/>
    <w:rsid w:val="00AC6834"/>
    <w:rsid w:val="00AD0A50"/>
    <w:rsid w:val="00AD76E2"/>
    <w:rsid w:val="00AE4787"/>
    <w:rsid w:val="00AF7599"/>
    <w:rsid w:val="00B07D24"/>
    <w:rsid w:val="00B20152"/>
    <w:rsid w:val="00B230B8"/>
    <w:rsid w:val="00B24146"/>
    <w:rsid w:val="00B3011D"/>
    <w:rsid w:val="00B359E4"/>
    <w:rsid w:val="00B52CA8"/>
    <w:rsid w:val="00B57D98"/>
    <w:rsid w:val="00B57E4A"/>
    <w:rsid w:val="00B638FC"/>
    <w:rsid w:val="00B70850"/>
    <w:rsid w:val="00BB68C7"/>
    <w:rsid w:val="00BD39BD"/>
    <w:rsid w:val="00BD3AA5"/>
    <w:rsid w:val="00BF63CD"/>
    <w:rsid w:val="00C062B0"/>
    <w:rsid w:val="00C066B6"/>
    <w:rsid w:val="00C1024C"/>
    <w:rsid w:val="00C373C7"/>
    <w:rsid w:val="00C37416"/>
    <w:rsid w:val="00C37BA1"/>
    <w:rsid w:val="00C4674C"/>
    <w:rsid w:val="00C506CF"/>
    <w:rsid w:val="00C563E7"/>
    <w:rsid w:val="00C72BED"/>
    <w:rsid w:val="00C824C4"/>
    <w:rsid w:val="00C9578B"/>
    <w:rsid w:val="00CA6DE7"/>
    <w:rsid w:val="00CB0055"/>
    <w:rsid w:val="00CF3211"/>
    <w:rsid w:val="00D069B9"/>
    <w:rsid w:val="00D1199D"/>
    <w:rsid w:val="00D152C1"/>
    <w:rsid w:val="00D16847"/>
    <w:rsid w:val="00D2522B"/>
    <w:rsid w:val="00D3407B"/>
    <w:rsid w:val="00D422DE"/>
    <w:rsid w:val="00D5459D"/>
    <w:rsid w:val="00D56661"/>
    <w:rsid w:val="00D6731C"/>
    <w:rsid w:val="00D67B53"/>
    <w:rsid w:val="00D7450A"/>
    <w:rsid w:val="00D90E54"/>
    <w:rsid w:val="00DA1F4D"/>
    <w:rsid w:val="00DA5F92"/>
    <w:rsid w:val="00DC391B"/>
    <w:rsid w:val="00DD172A"/>
    <w:rsid w:val="00E0107A"/>
    <w:rsid w:val="00E25A26"/>
    <w:rsid w:val="00E30F6C"/>
    <w:rsid w:val="00E4381A"/>
    <w:rsid w:val="00E55D74"/>
    <w:rsid w:val="00EA7AB1"/>
    <w:rsid w:val="00EC5DD2"/>
    <w:rsid w:val="00EF191C"/>
    <w:rsid w:val="00F00364"/>
    <w:rsid w:val="00F32C63"/>
    <w:rsid w:val="00F60274"/>
    <w:rsid w:val="00F661F6"/>
    <w:rsid w:val="00F74305"/>
    <w:rsid w:val="00F77FB9"/>
    <w:rsid w:val="00FB068F"/>
    <w:rsid w:val="00FB13C6"/>
    <w:rsid w:val="00FC1D55"/>
    <w:rsid w:val="00FC550C"/>
    <w:rsid w:val="00FE1670"/>
    <w:rsid w:val="00FF4EDA"/>
    <w:rsid w:val="00FF5C13"/>
    <w:rsid w:val="00FF7182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EA4C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NoSpacing">
    <w:name w:val="No Spacing"/>
    <w:uiPriority w:val="1"/>
    <w:qFormat/>
    <w:rsid w:val="00D90E54"/>
    <w:rPr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95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avanteja.byreddy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pavan-teja-byreddy-9b239b19a?lipi=urn%3Ali%3Apage%3Ad_flagship3_profile_view_base_contact_details%3BQXMJ0dfMR1WlWp15RlULWg%3D%3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an\AppData\Roaming\Microsoft\Templates\Blue%20grey%20resum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6"/>
                <c:pt idx="0">
                  <c:v>Analytical thinking &amp; Problem solving </c:v>
                </c:pt>
                <c:pt idx="1">
                  <c:v>Stakeholder analysis &amp; relationship </c:v>
                </c:pt>
                <c:pt idx="2">
                  <c:v>Strong written and Oral skills </c:v>
                </c:pt>
                <c:pt idx="3">
                  <c:v>PL SQL </c:v>
                </c:pt>
                <c:pt idx="4">
                  <c:v>Azure Devops </c:v>
                </c:pt>
                <c:pt idx="5">
                  <c:v>EPIC EMR system workflows </c:v>
                </c:pt>
                <c:pt idx="6">
                  <c:v>HL7 Bridge Messages </c:v>
                </c:pt>
                <c:pt idx="7">
                  <c:v>SOAP/REST API services Testing </c:v>
                </c:pt>
                <c:pt idx="8">
                  <c:v>GAP Analysis </c:v>
                </c:pt>
                <c:pt idx="9">
                  <c:v>Agile SDLC </c:v>
                </c:pt>
                <c:pt idx="10">
                  <c:v>Business Requirements engineering &amp; Reporting </c:v>
                </c:pt>
                <c:pt idx="11">
                  <c:v>Process Modelling </c:v>
                </c:pt>
                <c:pt idx="12">
                  <c:v>Microsoft Office Outlook, Word, Excel &amp; Powerpoint </c:v>
                </c:pt>
                <c:pt idx="13">
                  <c:v>Data Analysis </c:v>
                </c:pt>
                <c:pt idx="14">
                  <c:v>HP ALM </c:v>
                </c:pt>
                <c:pt idx="15">
                  <c:v>Zira 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0.6</c:v>
                </c:pt>
                <c:pt idx="1">
                  <c:v>0.7</c:v>
                </c:pt>
                <c:pt idx="2">
                  <c:v>0.75</c:v>
                </c:pt>
                <c:pt idx="3">
                  <c:v>0.5</c:v>
                </c:pt>
                <c:pt idx="4">
                  <c:v>0.45</c:v>
                </c:pt>
                <c:pt idx="5">
                  <c:v>0.6</c:v>
                </c:pt>
                <c:pt idx="6">
                  <c:v>0.7</c:v>
                </c:pt>
                <c:pt idx="7">
                  <c:v>0.65</c:v>
                </c:pt>
                <c:pt idx="8">
                  <c:v>0.6</c:v>
                </c:pt>
                <c:pt idx="9">
                  <c:v>0.7</c:v>
                </c:pt>
                <c:pt idx="10">
                  <c:v>0.7</c:v>
                </c:pt>
                <c:pt idx="11">
                  <c:v>0.7</c:v>
                </c:pt>
                <c:pt idx="12">
                  <c:v>0.7</c:v>
                </c:pt>
                <c:pt idx="13">
                  <c:v>0.6</c:v>
                </c:pt>
                <c:pt idx="14">
                  <c:v>0.7</c:v>
                </c:pt>
                <c:pt idx="15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5F-4CAE-952A-FCF10BF6C3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8F819E45354B57BDE9D66692322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193E-1547-42AB-8BB5-1CBFE4C9E436}"/>
      </w:docPartPr>
      <w:docPartBody>
        <w:p w:rsidR="00701106" w:rsidRDefault="00701106">
          <w:pPr>
            <w:pStyle w:val="EC8F819E45354B57BDE9D66692322BA4"/>
          </w:pPr>
          <w:r w:rsidRPr="00D5459D">
            <w:t>Profile</w:t>
          </w:r>
        </w:p>
      </w:docPartBody>
    </w:docPart>
    <w:docPart>
      <w:docPartPr>
        <w:name w:val="A593951BFF974A62A9B13127D9964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63AB-E86C-40A3-8AF4-751D734DE083}"/>
      </w:docPartPr>
      <w:docPartBody>
        <w:p w:rsidR="00701106" w:rsidRDefault="00701106">
          <w:pPr>
            <w:pStyle w:val="A593951BFF974A62A9B13127D99646D5"/>
          </w:pPr>
          <w:r w:rsidRPr="00CB0055">
            <w:t>Contact</w:t>
          </w:r>
        </w:p>
      </w:docPartBody>
    </w:docPart>
    <w:docPart>
      <w:docPartPr>
        <w:name w:val="123C57782D524F538A1E23A3D878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862A-ED9A-4969-9BDE-9F98ECBEDF1D}"/>
      </w:docPartPr>
      <w:docPartBody>
        <w:p w:rsidR="00701106" w:rsidRDefault="00701106">
          <w:pPr>
            <w:pStyle w:val="123C57782D524F538A1E23A3D8780E42"/>
          </w:pPr>
          <w:r w:rsidRPr="004D3011">
            <w:t>PHONE:</w:t>
          </w:r>
        </w:p>
      </w:docPartBody>
    </w:docPart>
    <w:docPart>
      <w:docPartPr>
        <w:name w:val="E4D327ADA9F246329BB5EBA7B238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0A182-7AE1-4559-972F-574BE63537FC}"/>
      </w:docPartPr>
      <w:docPartBody>
        <w:p w:rsidR="00701106" w:rsidRDefault="00701106">
          <w:pPr>
            <w:pStyle w:val="E4D327ADA9F246329BB5EBA7B238CAE7"/>
          </w:pPr>
          <w:r w:rsidRPr="004D3011">
            <w:t>WEBSITE:</w:t>
          </w:r>
        </w:p>
      </w:docPartBody>
    </w:docPart>
    <w:docPart>
      <w:docPartPr>
        <w:name w:val="3A44BA7CC0CB4197B4ED8B4CB5109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23C2-2829-4690-A267-32F4C7E3E41A}"/>
      </w:docPartPr>
      <w:docPartBody>
        <w:p w:rsidR="00701106" w:rsidRDefault="00701106">
          <w:pPr>
            <w:pStyle w:val="3A44BA7CC0CB4197B4ED8B4CB5109B0B"/>
          </w:pPr>
          <w:r w:rsidRPr="004D3011">
            <w:t>EMAIL:</w:t>
          </w:r>
        </w:p>
      </w:docPartBody>
    </w:docPart>
    <w:docPart>
      <w:docPartPr>
        <w:name w:val="723D7A8267AA4438878D5A0D9BF3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211F-CFBD-4986-B302-AF62EA3611AF}"/>
      </w:docPartPr>
      <w:docPartBody>
        <w:p w:rsidR="00701106" w:rsidRDefault="00701106">
          <w:pPr>
            <w:pStyle w:val="723D7A8267AA4438878D5A0D9BF30FB2"/>
          </w:pPr>
          <w:r w:rsidRPr="00036450">
            <w:t>EDUCATION</w:t>
          </w:r>
        </w:p>
      </w:docPartBody>
    </w:docPart>
    <w:docPart>
      <w:docPartPr>
        <w:name w:val="8E121678B3FA4D919F40DD5711BAA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099CE-AF66-4AC5-B0D3-E22280163A49}"/>
      </w:docPartPr>
      <w:docPartBody>
        <w:p w:rsidR="00701106" w:rsidRDefault="00701106">
          <w:pPr>
            <w:pStyle w:val="8E121678B3FA4D919F40DD5711BAA7A4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06"/>
    <w:rsid w:val="0064376F"/>
    <w:rsid w:val="006E31EB"/>
    <w:rsid w:val="00701106"/>
    <w:rsid w:val="00A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70110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8F819E45354B57BDE9D66692322BA4">
    <w:name w:val="EC8F819E45354B57BDE9D66692322BA4"/>
  </w:style>
  <w:style w:type="paragraph" w:customStyle="1" w:styleId="A593951BFF974A62A9B13127D99646D5">
    <w:name w:val="A593951BFF974A62A9B13127D99646D5"/>
  </w:style>
  <w:style w:type="paragraph" w:customStyle="1" w:styleId="123C57782D524F538A1E23A3D8780E42">
    <w:name w:val="123C57782D524F538A1E23A3D8780E42"/>
  </w:style>
  <w:style w:type="paragraph" w:customStyle="1" w:styleId="E4D327ADA9F246329BB5EBA7B238CAE7">
    <w:name w:val="E4D327ADA9F246329BB5EBA7B238CAE7"/>
  </w:style>
  <w:style w:type="paragraph" w:customStyle="1" w:styleId="CAC83CA7BA6241A08005AC92B9AB3D15">
    <w:name w:val="CAC83CA7BA6241A08005AC92B9AB3D15"/>
  </w:style>
  <w:style w:type="paragraph" w:customStyle="1" w:styleId="3A44BA7CC0CB4197B4ED8B4CB5109B0B">
    <w:name w:val="3A44BA7CC0CB4197B4ED8B4CB5109B0B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723D7A8267AA4438878D5A0D9BF30FB2">
    <w:name w:val="723D7A8267AA4438878D5A0D9BF30FB2"/>
  </w:style>
  <w:style w:type="paragraph" w:customStyle="1" w:styleId="8E121678B3FA4D919F40DD5711BAA7A4">
    <w:name w:val="8E121678B3FA4D919F40DD5711BAA7A4"/>
  </w:style>
  <w:style w:type="character" w:customStyle="1" w:styleId="Heading2Char">
    <w:name w:val="Heading 2 Char"/>
    <w:basedOn w:val="DefaultParagraphFont"/>
    <w:link w:val="Heading2"/>
    <w:uiPriority w:val="9"/>
    <w:rsid w:val="00701106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FF631CE4C9184FD3879F5AE7540017A6">
    <w:name w:val="FF631CE4C9184FD3879F5AE7540017A6"/>
    <w:rsid w:val="00643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F42F-7F3D-43F2-911D-DDCF83A7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2022-09-16T18:12:00Z</dcterms:created>
  <dcterms:modified xsi:type="dcterms:W3CDTF">2022-09-17T06:11:00Z</dcterms:modified>
</cp:coreProperties>
</file>